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70" w:rsidRPr="005E300E" w:rsidRDefault="00A17C70" w:rsidP="005E300E">
      <w:pPr>
        <w:spacing w:after="0" w:line="240" w:lineRule="auto"/>
        <w:ind w:left="6237"/>
        <w:rPr>
          <w:rFonts w:ascii="Times New Roman" w:hAnsi="Times New Roman"/>
          <w:bCs/>
          <w:sz w:val="28"/>
          <w:szCs w:val="28"/>
        </w:rPr>
      </w:pPr>
      <w:r w:rsidRPr="005E300E">
        <w:rPr>
          <w:rFonts w:ascii="Times New Roman" w:hAnsi="Times New Roman"/>
          <w:bCs/>
          <w:sz w:val="28"/>
          <w:szCs w:val="28"/>
        </w:rPr>
        <w:t xml:space="preserve">                    </w:t>
      </w:r>
      <w:r w:rsidRPr="005E300E">
        <w:rPr>
          <w:rFonts w:ascii="Times New Roman" w:hAnsi="Times New Roman"/>
          <w:sz w:val="28"/>
          <w:szCs w:val="28"/>
        </w:rPr>
        <w:t>ПРОЄКТ №</w:t>
      </w:r>
      <w:r>
        <w:rPr>
          <w:rFonts w:ascii="Times New Roman" w:hAnsi="Times New Roman"/>
          <w:sz w:val="28"/>
          <w:szCs w:val="28"/>
        </w:rPr>
        <w:t xml:space="preserve"> 5</w:t>
      </w:r>
      <w:r w:rsidRPr="005E300E">
        <w:rPr>
          <w:rFonts w:ascii="Times New Roman" w:hAnsi="Times New Roman"/>
          <w:sz w:val="28"/>
          <w:szCs w:val="28"/>
        </w:rPr>
        <w:t xml:space="preserve"> </w:t>
      </w:r>
    </w:p>
    <w:p w:rsidR="00A17C70" w:rsidRPr="005E300E" w:rsidRDefault="00A17C70" w:rsidP="005E300E">
      <w:pPr>
        <w:spacing w:after="0" w:line="360" w:lineRule="auto"/>
        <w:ind w:left="6237"/>
        <w:rPr>
          <w:rFonts w:ascii="Times New Roman" w:hAnsi="Times New Roman"/>
          <w:sz w:val="28"/>
          <w:szCs w:val="28"/>
        </w:rPr>
      </w:pPr>
      <w:r w:rsidRPr="005E300E">
        <w:rPr>
          <w:rFonts w:ascii="Times New Roman" w:hAnsi="Times New Roman"/>
          <w:sz w:val="28"/>
          <w:szCs w:val="28"/>
        </w:rPr>
        <w:t xml:space="preserve">ЗАТВЕРДЖЕНО  </w:t>
      </w:r>
    </w:p>
    <w:p w:rsidR="00A17C70" w:rsidRPr="005E300E" w:rsidRDefault="00A17C70" w:rsidP="005E300E">
      <w:pPr>
        <w:spacing w:after="0" w:line="240" w:lineRule="auto"/>
        <w:ind w:left="6237"/>
        <w:rPr>
          <w:rFonts w:ascii="Times New Roman" w:hAnsi="Times New Roman"/>
          <w:sz w:val="28"/>
          <w:szCs w:val="28"/>
        </w:rPr>
      </w:pPr>
      <w:r w:rsidRPr="005E300E">
        <w:rPr>
          <w:rFonts w:ascii="Times New Roman" w:hAnsi="Times New Roman"/>
          <w:sz w:val="28"/>
          <w:szCs w:val="28"/>
        </w:rPr>
        <w:t xml:space="preserve">Рішення п’ятнадцятої позачергової  сесії </w:t>
      </w:r>
    </w:p>
    <w:p w:rsidR="00A17C70" w:rsidRPr="005E300E" w:rsidRDefault="00A17C70" w:rsidP="005E300E">
      <w:pPr>
        <w:spacing w:after="0" w:line="240" w:lineRule="auto"/>
        <w:ind w:left="6237"/>
        <w:rPr>
          <w:rFonts w:ascii="Times New Roman" w:hAnsi="Times New Roman"/>
          <w:sz w:val="28"/>
          <w:szCs w:val="28"/>
        </w:rPr>
      </w:pPr>
      <w:r w:rsidRPr="005E300E">
        <w:rPr>
          <w:rFonts w:ascii="Times New Roman" w:hAnsi="Times New Roman"/>
          <w:sz w:val="28"/>
          <w:szCs w:val="28"/>
        </w:rPr>
        <w:t xml:space="preserve">Новгород-Сіверської </w:t>
      </w:r>
    </w:p>
    <w:p w:rsidR="00A17C70" w:rsidRPr="005E300E" w:rsidRDefault="00A17C70" w:rsidP="005E300E">
      <w:pPr>
        <w:spacing w:after="0" w:line="360" w:lineRule="auto"/>
        <w:ind w:left="6237"/>
        <w:rPr>
          <w:rFonts w:ascii="Times New Roman" w:hAnsi="Times New Roman"/>
          <w:sz w:val="28"/>
          <w:szCs w:val="28"/>
        </w:rPr>
      </w:pPr>
      <w:r w:rsidRPr="005E300E">
        <w:rPr>
          <w:rFonts w:ascii="Times New Roman" w:hAnsi="Times New Roman"/>
          <w:sz w:val="28"/>
          <w:szCs w:val="28"/>
        </w:rPr>
        <w:t xml:space="preserve">міської ради VIIІ скликання                 </w:t>
      </w:r>
    </w:p>
    <w:p w:rsidR="00A17C70" w:rsidRPr="005E300E" w:rsidRDefault="00A17C70" w:rsidP="005E300E">
      <w:pPr>
        <w:spacing w:after="0" w:line="360" w:lineRule="auto"/>
        <w:ind w:left="6237"/>
        <w:rPr>
          <w:rFonts w:ascii="Times New Roman" w:hAnsi="Times New Roman"/>
          <w:sz w:val="28"/>
          <w:szCs w:val="28"/>
        </w:rPr>
      </w:pPr>
      <w:r w:rsidRPr="005E300E">
        <w:rPr>
          <w:rFonts w:ascii="Times New Roman" w:hAnsi="Times New Roman"/>
          <w:sz w:val="28"/>
          <w:szCs w:val="28"/>
        </w:rPr>
        <w:t xml:space="preserve">      грудня 2021 року № </w:t>
      </w:r>
    </w:p>
    <w:p w:rsidR="00A17C70" w:rsidRPr="005E300E" w:rsidRDefault="00A17C70" w:rsidP="007504FC">
      <w:pPr>
        <w:spacing w:after="0" w:line="240" w:lineRule="auto"/>
        <w:rPr>
          <w:rFonts w:ascii="Times New Roman" w:hAnsi="Times New Roman"/>
          <w:b/>
          <w:bCs/>
          <w:sz w:val="28"/>
          <w:szCs w:val="28"/>
        </w:rPr>
      </w:pPr>
    </w:p>
    <w:p w:rsidR="00A17C70" w:rsidRPr="005E300E" w:rsidRDefault="00A17C70" w:rsidP="00D07176">
      <w:pPr>
        <w:spacing w:after="0" w:line="240" w:lineRule="auto"/>
        <w:rPr>
          <w:rFonts w:ascii="Times New Roman" w:hAnsi="Times New Roman"/>
          <w:bCs/>
          <w:sz w:val="28"/>
          <w:szCs w:val="28"/>
        </w:rPr>
      </w:pP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p>
    <w:p w:rsidR="00A17C70" w:rsidRPr="005E300E" w:rsidRDefault="00A17C70" w:rsidP="00D07176">
      <w:pPr>
        <w:spacing w:after="0" w:line="240" w:lineRule="auto"/>
        <w:rPr>
          <w:rFonts w:ascii="Times New Roman" w:hAnsi="Times New Roman"/>
          <w:sz w:val="28"/>
          <w:szCs w:val="28"/>
        </w:rPr>
      </w:pPr>
    </w:p>
    <w:p w:rsidR="00A17C70" w:rsidRPr="005E300E" w:rsidRDefault="00A17C70" w:rsidP="00D07176">
      <w:pPr>
        <w:spacing w:after="0" w:line="240" w:lineRule="auto"/>
        <w:rPr>
          <w:rFonts w:ascii="Times New Roman" w:hAnsi="Times New Roman"/>
          <w:b/>
          <w:bCs/>
          <w:sz w:val="28"/>
          <w:szCs w:val="28"/>
        </w:rPr>
      </w:pPr>
    </w:p>
    <w:p w:rsidR="00A17C70" w:rsidRPr="005E300E" w:rsidRDefault="00A17C70" w:rsidP="00D07176">
      <w:pPr>
        <w:spacing w:after="0" w:line="240" w:lineRule="auto"/>
        <w:ind w:firstLine="720"/>
        <w:jc w:val="center"/>
        <w:rPr>
          <w:rFonts w:ascii="Times New Roman" w:hAnsi="Times New Roman"/>
          <w:b/>
          <w:bCs/>
          <w:sz w:val="28"/>
          <w:szCs w:val="28"/>
        </w:rPr>
      </w:pPr>
    </w:p>
    <w:p w:rsidR="00A17C70" w:rsidRPr="005E300E" w:rsidRDefault="00A17C70" w:rsidP="00D07176">
      <w:pPr>
        <w:spacing w:after="0" w:line="240" w:lineRule="auto"/>
        <w:ind w:firstLine="720"/>
        <w:jc w:val="center"/>
        <w:rPr>
          <w:rFonts w:ascii="Times New Roman" w:hAnsi="Times New Roman"/>
          <w:sz w:val="28"/>
          <w:szCs w:val="28"/>
        </w:rPr>
      </w:pPr>
    </w:p>
    <w:p w:rsidR="00A17C70" w:rsidRPr="005E300E" w:rsidRDefault="00A17C70" w:rsidP="00D07176">
      <w:pPr>
        <w:spacing w:after="0" w:line="240" w:lineRule="auto"/>
        <w:ind w:firstLine="720"/>
        <w:rPr>
          <w:rFonts w:ascii="Times New Roman" w:hAnsi="Times New Roman"/>
          <w:b/>
          <w:bCs/>
          <w:sz w:val="28"/>
          <w:szCs w:val="28"/>
        </w:rPr>
      </w:pPr>
    </w:p>
    <w:p w:rsidR="00A17C70" w:rsidRPr="005E300E" w:rsidRDefault="00A17C70" w:rsidP="00D07176">
      <w:pPr>
        <w:spacing w:after="0" w:line="240" w:lineRule="auto"/>
        <w:ind w:firstLine="720"/>
        <w:jc w:val="center"/>
        <w:rPr>
          <w:rFonts w:ascii="Times New Roman" w:hAnsi="Times New Roman"/>
          <w:sz w:val="28"/>
          <w:szCs w:val="28"/>
        </w:rPr>
      </w:pPr>
    </w:p>
    <w:p w:rsidR="00A17C70" w:rsidRPr="005E300E" w:rsidRDefault="00A17C70" w:rsidP="00D07176">
      <w:pPr>
        <w:spacing w:after="0" w:line="240" w:lineRule="auto"/>
        <w:jc w:val="both"/>
        <w:rPr>
          <w:rFonts w:ascii="Times New Roman" w:hAnsi="Times New Roman"/>
          <w:b/>
          <w:bCs/>
          <w:sz w:val="28"/>
          <w:szCs w:val="28"/>
        </w:rPr>
      </w:pPr>
    </w:p>
    <w:p w:rsidR="00A17C70" w:rsidRPr="005E300E" w:rsidRDefault="00A17C70" w:rsidP="00D07176">
      <w:pPr>
        <w:spacing w:after="0" w:line="240" w:lineRule="auto"/>
        <w:jc w:val="both"/>
        <w:rPr>
          <w:rFonts w:ascii="Times New Roman" w:hAnsi="Times New Roman"/>
          <w:b/>
          <w:bCs/>
          <w:sz w:val="28"/>
          <w:szCs w:val="28"/>
        </w:rPr>
      </w:pPr>
    </w:p>
    <w:p w:rsidR="00A17C70" w:rsidRPr="005E300E" w:rsidRDefault="00A17C70" w:rsidP="00D07176">
      <w:pPr>
        <w:spacing w:after="0" w:line="240" w:lineRule="auto"/>
        <w:jc w:val="both"/>
        <w:rPr>
          <w:rFonts w:ascii="Times New Roman" w:hAnsi="Times New Roman"/>
          <w:b/>
          <w:bCs/>
          <w:sz w:val="28"/>
          <w:szCs w:val="28"/>
        </w:rPr>
      </w:pPr>
    </w:p>
    <w:p w:rsidR="00A17C70" w:rsidRPr="005E300E" w:rsidRDefault="00A17C70" w:rsidP="00D07176">
      <w:pPr>
        <w:spacing w:after="0" w:line="240" w:lineRule="auto"/>
        <w:jc w:val="center"/>
        <w:rPr>
          <w:rFonts w:ascii="Times New Roman" w:hAnsi="Times New Roman"/>
          <w:b/>
          <w:bCs/>
          <w:sz w:val="28"/>
          <w:szCs w:val="28"/>
        </w:rPr>
      </w:pPr>
      <w:r w:rsidRPr="005E300E">
        <w:rPr>
          <w:rFonts w:ascii="Times New Roman" w:hAnsi="Times New Roman"/>
          <w:b/>
          <w:bCs/>
          <w:sz w:val="28"/>
          <w:szCs w:val="28"/>
        </w:rPr>
        <w:t>СТАТУТ</w:t>
      </w:r>
    </w:p>
    <w:p w:rsidR="00A17C70" w:rsidRPr="005E300E" w:rsidRDefault="00A17C70" w:rsidP="00D07176">
      <w:pPr>
        <w:pStyle w:val="NoSpacing"/>
        <w:jc w:val="center"/>
        <w:rPr>
          <w:rFonts w:ascii="Times New Roman" w:hAnsi="Times New Roman"/>
          <w:b/>
          <w:sz w:val="28"/>
          <w:szCs w:val="28"/>
        </w:rPr>
      </w:pPr>
      <w:r w:rsidRPr="005E300E">
        <w:rPr>
          <w:rFonts w:ascii="Times New Roman" w:hAnsi="Times New Roman"/>
          <w:b/>
          <w:sz w:val="28"/>
          <w:szCs w:val="28"/>
        </w:rPr>
        <w:t xml:space="preserve">Новгород-Сіверського закладу дошкільної освіти </w:t>
      </w:r>
    </w:p>
    <w:p w:rsidR="00A17C70" w:rsidRPr="005E300E" w:rsidRDefault="00A17C70" w:rsidP="00D07176">
      <w:pPr>
        <w:pStyle w:val="NoSpacing"/>
        <w:jc w:val="center"/>
        <w:rPr>
          <w:rFonts w:ascii="Times New Roman" w:hAnsi="Times New Roman"/>
          <w:b/>
          <w:sz w:val="28"/>
          <w:szCs w:val="28"/>
        </w:rPr>
      </w:pPr>
      <w:r w:rsidRPr="005E300E">
        <w:rPr>
          <w:rFonts w:ascii="Times New Roman" w:hAnsi="Times New Roman"/>
          <w:b/>
          <w:sz w:val="28"/>
          <w:szCs w:val="28"/>
        </w:rPr>
        <w:t>(ясла-садок) «Ластівка» Новгород-Сіверської міської ради</w:t>
      </w:r>
    </w:p>
    <w:p w:rsidR="00A17C70" w:rsidRPr="005E300E" w:rsidRDefault="00A17C70" w:rsidP="00D07176">
      <w:pPr>
        <w:pStyle w:val="NoSpacing"/>
        <w:jc w:val="center"/>
        <w:rPr>
          <w:rFonts w:ascii="Times New Roman" w:hAnsi="Times New Roman"/>
          <w:b/>
          <w:sz w:val="28"/>
          <w:szCs w:val="28"/>
        </w:rPr>
      </w:pPr>
      <w:r w:rsidRPr="005E300E">
        <w:rPr>
          <w:rFonts w:ascii="Times New Roman" w:hAnsi="Times New Roman"/>
          <w:b/>
          <w:sz w:val="28"/>
          <w:szCs w:val="28"/>
        </w:rPr>
        <w:t>Чернігівської області</w:t>
      </w: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b/>
          <w:sz w:val="28"/>
          <w:szCs w:val="28"/>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b/>
          <w:sz w:val="36"/>
          <w:szCs w:val="36"/>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sz w:val="24"/>
          <w:szCs w:val="24"/>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sz w:val="24"/>
          <w:szCs w:val="24"/>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sz w:val="24"/>
          <w:szCs w:val="24"/>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sz w:val="24"/>
          <w:szCs w:val="24"/>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sz w:val="24"/>
          <w:szCs w:val="24"/>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sz w:val="24"/>
          <w:szCs w:val="24"/>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sz w:val="24"/>
          <w:szCs w:val="24"/>
        </w:rPr>
      </w:pPr>
    </w:p>
    <w:p w:rsidR="00A17C70" w:rsidRPr="005E300E" w:rsidRDefault="00A17C70" w:rsidP="00D07176">
      <w:pPr>
        <w:pStyle w:val="1"/>
        <w:spacing w:before="0"/>
        <w:ind w:left="0" w:right="0" w:firstLine="720"/>
        <w:jc w:val="both"/>
        <w:outlineLvl w:val="0"/>
        <w:rPr>
          <w:rFonts w:ascii="Times New Roman" w:hAnsi="Times New Roman" w:cs="Times New Roman"/>
          <w:b/>
          <w:bCs/>
        </w:rPr>
      </w:pPr>
    </w:p>
    <w:p w:rsidR="00A17C70" w:rsidRPr="005E300E" w:rsidRDefault="00A17C70" w:rsidP="00D07176">
      <w:pPr>
        <w:spacing w:after="0" w:line="240" w:lineRule="auto"/>
        <w:ind w:firstLine="720"/>
        <w:jc w:val="both"/>
        <w:rPr>
          <w:rFonts w:ascii="Times New Roman" w:hAnsi="Times New Roman"/>
          <w:sz w:val="28"/>
          <w:szCs w:val="28"/>
        </w:rPr>
      </w:pPr>
    </w:p>
    <w:p w:rsidR="00A17C70" w:rsidRPr="005E300E" w:rsidRDefault="00A17C70" w:rsidP="00D07176">
      <w:pPr>
        <w:spacing w:after="0" w:line="240" w:lineRule="auto"/>
        <w:ind w:firstLine="720"/>
        <w:jc w:val="both"/>
        <w:rPr>
          <w:rFonts w:ascii="Times New Roman" w:hAnsi="Times New Roman"/>
          <w:sz w:val="28"/>
          <w:szCs w:val="28"/>
        </w:rPr>
      </w:pPr>
    </w:p>
    <w:p w:rsidR="00A17C70" w:rsidRPr="005E300E" w:rsidRDefault="00A17C70" w:rsidP="00D07176">
      <w:pPr>
        <w:spacing w:after="0" w:line="240" w:lineRule="auto"/>
        <w:ind w:firstLine="720"/>
        <w:jc w:val="both"/>
        <w:rPr>
          <w:rFonts w:ascii="Times New Roman" w:hAnsi="Times New Roman"/>
          <w:sz w:val="28"/>
          <w:szCs w:val="28"/>
        </w:rPr>
      </w:pPr>
    </w:p>
    <w:p w:rsidR="00A17C70" w:rsidRPr="005E300E" w:rsidRDefault="00A17C70" w:rsidP="00D07176">
      <w:pPr>
        <w:spacing w:after="0" w:line="240" w:lineRule="auto"/>
        <w:ind w:firstLine="720"/>
        <w:jc w:val="both"/>
        <w:rPr>
          <w:rFonts w:ascii="Times New Roman" w:hAnsi="Times New Roman"/>
          <w:sz w:val="28"/>
          <w:szCs w:val="28"/>
        </w:rPr>
      </w:pPr>
    </w:p>
    <w:p w:rsidR="00A17C70" w:rsidRPr="005E300E" w:rsidRDefault="00A17C70" w:rsidP="0042282F">
      <w:pPr>
        <w:spacing w:after="0" w:line="240" w:lineRule="auto"/>
        <w:rPr>
          <w:rFonts w:ascii="Times New Roman" w:hAnsi="Times New Roman"/>
          <w:sz w:val="28"/>
          <w:szCs w:val="28"/>
        </w:rPr>
      </w:pPr>
      <w:r w:rsidRPr="005E300E">
        <w:rPr>
          <w:rFonts w:ascii="Times New Roman" w:hAnsi="Times New Roman"/>
          <w:sz w:val="28"/>
          <w:szCs w:val="28"/>
        </w:rPr>
        <w:tab/>
      </w:r>
      <w:r w:rsidRPr="005E300E">
        <w:rPr>
          <w:rFonts w:ascii="Times New Roman" w:hAnsi="Times New Roman"/>
          <w:sz w:val="28"/>
          <w:szCs w:val="28"/>
        </w:rPr>
        <w:tab/>
      </w:r>
      <w:r w:rsidRPr="005E300E">
        <w:rPr>
          <w:rFonts w:ascii="Times New Roman" w:hAnsi="Times New Roman"/>
          <w:sz w:val="28"/>
          <w:szCs w:val="28"/>
        </w:rPr>
        <w:tab/>
      </w:r>
      <w:r w:rsidRPr="005E300E">
        <w:rPr>
          <w:rFonts w:ascii="Times New Roman" w:hAnsi="Times New Roman"/>
          <w:sz w:val="28"/>
          <w:szCs w:val="28"/>
        </w:rPr>
        <w:tab/>
      </w:r>
    </w:p>
    <w:p w:rsidR="00A17C70" w:rsidRPr="005E300E" w:rsidRDefault="00A17C70" w:rsidP="0042282F">
      <w:pPr>
        <w:spacing w:after="0" w:line="240" w:lineRule="auto"/>
        <w:rPr>
          <w:rFonts w:ascii="Times New Roman" w:hAnsi="Times New Roman"/>
          <w:sz w:val="28"/>
          <w:szCs w:val="28"/>
        </w:rPr>
      </w:pPr>
    </w:p>
    <w:p w:rsidR="00A17C70" w:rsidRPr="005E300E" w:rsidRDefault="00A17C70" w:rsidP="0042282F">
      <w:pPr>
        <w:spacing w:after="0" w:line="240" w:lineRule="auto"/>
        <w:rPr>
          <w:rFonts w:ascii="Times New Roman" w:hAnsi="Times New Roman"/>
          <w:sz w:val="28"/>
          <w:szCs w:val="28"/>
        </w:rPr>
      </w:pPr>
    </w:p>
    <w:p w:rsidR="00A17C70" w:rsidRPr="005E300E" w:rsidRDefault="00A17C70" w:rsidP="0042282F">
      <w:pPr>
        <w:spacing w:after="0" w:line="240" w:lineRule="auto"/>
        <w:rPr>
          <w:rFonts w:ascii="Times New Roman" w:hAnsi="Times New Roman"/>
          <w:sz w:val="28"/>
          <w:szCs w:val="28"/>
        </w:rPr>
      </w:pPr>
    </w:p>
    <w:p w:rsidR="00A17C70" w:rsidRPr="005E300E" w:rsidRDefault="00A17C70" w:rsidP="00994132">
      <w:pPr>
        <w:spacing w:after="0" w:line="240" w:lineRule="auto"/>
        <w:jc w:val="center"/>
        <w:rPr>
          <w:rFonts w:ascii="Times New Roman" w:hAnsi="Times New Roman"/>
          <w:sz w:val="28"/>
          <w:szCs w:val="28"/>
        </w:rPr>
      </w:pPr>
    </w:p>
    <w:p w:rsidR="00A17C70" w:rsidRPr="005E300E" w:rsidRDefault="00A17C70" w:rsidP="00994132">
      <w:pPr>
        <w:spacing w:after="0" w:line="240" w:lineRule="auto"/>
        <w:jc w:val="center"/>
        <w:rPr>
          <w:rFonts w:ascii="Times New Roman" w:hAnsi="Times New Roman"/>
          <w:b/>
          <w:sz w:val="28"/>
          <w:szCs w:val="28"/>
        </w:rPr>
      </w:pPr>
      <w:r w:rsidRPr="005E300E">
        <w:rPr>
          <w:rFonts w:ascii="Times New Roman" w:hAnsi="Times New Roman"/>
          <w:b/>
          <w:sz w:val="28"/>
          <w:szCs w:val="28"/>
        </w:rPr>
        <w:t>м. Новгород-Сіверський</w:t>
      </w:r>
    </w:p>
    <w:p w:rsidR="00A17C70" w:rsidRPr="005E300E" w:rsidRDefault="00A17C70" w:rsidP="00994132">
      <w:pPr>
        <w:spacing w:after="0" w:line="240" w:lineRule="auto"/>
        <w:jc w:val="center"/>
        <w:rPr>
          <w:rFonts w:ascii="Times New Roman" w:hAnsi="Times New Roman"/>
          <w:b/>
          <w:sz w:val="28"/>
          <w:szCs w:val="28"/>
        </w:rPr>
      </w:pPr>
      <w:r w:rsidRPr="005E300E">
        <w:rPr>
          <w:rFonts w:ascii="Times New Roman" w:hAnsi="Times New Roman"/>
          <w:b/>
          <w:bCs/>
          <w:sz w:val="28"/>
          <w:szCs w:val="28"/>
        </w:rPr>
        <w:t>2021 рік</w:t>
      </w:r>
    </w:p>
    <w:p w:rsidR="00A17C70" w:rsidRPr="005E300E" w:rsidRDefault="00A17C70" w:rsidP="005E300E">
      <w:pPr>
        <w:shd w:val="clear" w:color="auto" w:fill="FFFFFF"/>
        <w:spacing w:after="0" w:line="240" w:lineRule="auto"/>
        <w:jc w:val="center"/>
        <w:textAlignment w:val="baseline"/>
        <w:rPr>
          <w:rFonts w:ascii="Times New Roman" w:hAnsi="Times New Roman"/>
          <w:b/>
          <w:bCs/>
          <w:sz w:val="28"/>
          <w:szCs w:val="28"/>
        </w:rPr>
      </w:pPr>
      <w:r w:rsidRPr="005E300E">
        <w:rPr>
          <w:rFonts w:ascii="Times New Roman" w:hAnsi="Times New Roman"/>
          <w:b/>
          <w:bCs/>
          <w:sz w:val="28"/>
          <w:szCs w:val="28"/>
        </w:rPr>
        <w:t>І. Загальні положення</w:t>
      </w:r>
    </w:p>
    <w:p w:rsidR="00A17C70" w:rsidRPr="005E300E" w:rsidRDefault="00A17C70" w:rsidP="005E3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709"/>
        <w:jc w:val="center"/>
        <w:textAlignment w:val="baseline"/>
        <w:rPr>
          <w:rFonts w:ascii="Courier New" w:hAnsi="Courier New" w:cs="Courier New"/>
          <w:color w:val="000000"/>
          <w:sz w:val="21"/>
          <w:szCs w:val="21"/>
        </w:rPr>
      </w:pPr>
    </w:p>
    <w:p w:rsidR="00A17C70" w:rsidRPr="005E300E" w:rsidRDefault="00A17C70" w:rsidP="005E300E">
      <w:pPr>
        <w:pStyle w:val="NoSpacing"/>
        <w:tabs>
          <w:tab w:val="left" w:pos="567"/>
          <w:tab w:val="left" w:pos="9923"/>
        </w:tabs>
        <w:ind w:firstLine="709"/>
        <w:jc w:val="both"/>
        <w:rPr>
          <w:rFonts w:ascii="Times New Roman" w:hAnsi="Times New Roman"/>
          <w:sz w:val="28"/>
          <w:szCs w:val="36"/>
        </w:rPr>
      </w:pPr>
      <w:r w:rsidRPr="005E300E">
        <w:rPr>
          <w:rFonts w:ascii="Times New Roman" w:hAnsi="Times New Roman"/>
          <w:sz w:val="28"/>
          <w:szCs w:val="28"/>
        </w:rPr>
        <w:t>1.1. Новгород-Сіверський заклад дошкільної освіти (ясла-садок)</w:t>
      </w:r>
      <w:r w:rsidRPr="005E300E">
        <w:rPr>
          <w:rFonts w:ascii="Times New Roman" w:hAnsi="Times New Roman"/>
          <w:b/>
          <w:sz w:val="28"/>
          <w:szCs w:val="28"/>
        </w:rPr>
        <w:t xml:space="preserve"> </w:t>
      </w:r>
      <w:r w:rsidRPr="005E300E">
        <w:rPr>
          <w:rFonts w:ascii="Times New Roman" w:hAnsi="Times New Roman"/>
          <w:sz w:val="28"/>
          <w:szCs w:val="28"/>
        </w:rPr>
        <w:t xml:space="preserve">«Ластівка» </w:t>
      </w:r>
      <w:r w:rsidRPr="005E300E">
        <w:rPr>
          <w:rFonts w:ascii="Times New Roman" w:hAnsi="Times New Roman"/>
          <w:sz w:val="28"/>
          <w:szCs w:val="36"/>
        </w:rPr>
        <w:t xml:space="preserve">Новгород-Сіверської міської ради Чернігівської області ( далі – Заклад дошкільної освіти) </w:t>
      </w:r>
      <w:r w:rsidRPr="005E300E">
        <w:rPr>
          <w:rFonts w:ascii="Times New Roman" w:hAnsi="Times New Roman"/>
          <w:sz w:val="28"/>
          <w:szCs w:val="28"/>
        </w:rPr>
        <w:t xml:space="preserve">– заклад освіти комунальної форми власності, </w:t>
      </w:r>
      <w:r w:rsidRPr="005E300E">
        <w:rPr>
          <w:rFonts w:ascii="Times New Roman" w:hAnsi="Times New Roman"/>
          <w:color w:val="000000"/>
          <w:sz w:val="28"/>
          <w:szCs w:val="28"/>
        </w:rPr>
        <w:t>що забезпечує реалізацію права громадян  на здобуття дошкільної освіти</w:t>
      </w:r>
      <w:r w:rsidRPr="005E300E">
        <w:rPr>
          <w:rFonts w:ascii="Times New Roman" w:hAnsi="Times New Roman"/>
          <w:sz w:val="28"/>
          <w:szCs w:val="28"/>
        </w:rPr>
        <w:t xml:space="preserve"> і є комунальною  власністю Новгород-Сіверської міської територіальної громади Чернігівської області.</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1.2. Найменування закладу освіти:</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36"/>
        </w:rPr>
      </w:pPr>
      <w:r w:rsidRPr="005E300E">
        <w:rPr>
          <w:rFonts w:ascii="Times New Roman" w:hAnsi="Times New Roman"/>
          <w:sz w:val="28"/>
          <w:szCs w:val="28"/>
        </w:rPr>
        <w:t>повне - Новгород-Сіверський заклад дошкільної освіти (ясла-садок)</w:t>
      </w:r>
      <w:r w:rsidRPr="005E300E">
        <w:rPr>
          <w:rFonts w:ascii="Times New Roman" w:hAnsi="Times New Roman"/>
          <w:b/>
          <w:sz w:val="28"/>
          <w:szCs w:val="28"/>
        </w:rPr>
        <w:t xml:space="preserve"> </w:t>
      </w:r>
      <w:r w:rsidRPr="005E300E">
        <w:rPr>
          <w:rFonts w:ascii="Times New Roman" w:hAnsi="Times New Roman"/>
          <w:sz w:val="28"/>
          <w:szCs w:val="28"/>
        </w:rPr>
        <w:t xml:space="preserve">«Ластівка» </w:t>
      </w:r>
      <w:r w:rsidRPr="005E300E">
        <w:rPr>
          <w:rFonts w:ascii="Times New Roman" w:hAnsi="Times New Roman"/>
          <w:sz w:val="28"/>
          <w:szCs w:val="36"/>
        </w:rPr>
        <w:t>Новгород-Сіверської міської ради Чернігівської області;</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скорочене  – Новгород-Сіверський ЗДО «Ластівка».</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1.3. Місце знаходження закладу: будинок 6, провулок Шевченка, місто Новгород-Сіверський, Чернігівська область, 16000.</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u w:val="single"/>
        </w:rPr>
      </w:pPr>
      <w:r w:rsidRPr="005E300E">
        <w:rPr>
          <w:rFonts w:ascii="Times New Roman" w:hAnsi="Times New Roman"/>
          <w:sz w:val="28"/>
          <w:szCs w:val="28"/>
        </w:rPr>
        <w:t>1.4. Новгород-Сіверський заклад дошкільної освіти (ясла-садок)</w:t>
      </w:r>
      <w:r w:rsidRPr="005E300E">
        <w:rPr>
          <w:rFonts w:ascii="Times New Roman" w:hAnsi="Times New Roman"/>
          <w:b/>
          <w:sz w:val="28"/>
          <w:szCs w:val="28"/>
        </w:rPr>
        <w:t xml:space="preserve"> </w:t>
      </w:r>
      <w:r w:rsidRPr="005E300E">
        <w:rPr>
          <w:rFonts w:ascii="Times New Roman" w:hAnsi="Times New Roman"/>
          <w:sz w:val="28"/>
          <w:szCs w:val="28"/>
        </w:rPr>
        <w:t xml:space="preserve">«Ластівка» </w:t>
      </w:r>
      <w:r w:rsidRPr="005E300E">
        <w:rPr>
          <w:rFonts w:ascii="Times New Roman" w:hAnsi="Times New Roman"/>
          <w:sz w:val="28"/>
          <w:szCs w:val="36"/>
        </w:rPr>
        <w:t xml:space="preserve">Новгород-Сіверської міської ради Чернігівської області </w:t>
      </w:r>
      <w:r w:rsidRPr="005E300E">
        <w:rPr>
          <w:rFonts w:ascii="Times New Roman" w:hAnsi="Times New Roman"/>
          <w:sz w:val="28"/>
          <w:szCs w:val="28"/>
        </w:rPr>
        <w:t>є юридичною особою, має печатку, штамп встановленого зразка,  ідентифікаційний номер, реєстраційні рахунки в органах Державного казначейства.</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1.5. Засновником Новгород-Сіверського закладу дошкільної освіти(ясла-садок)</w:t>
      </w:r>
      <w:r w:rsidRPr="005E300E">
        <w:rPr>
          <w:rFonts w:ascii="Times New Roman" w:hAnsi="Times New Roman"/>
          <w:b/>
          <w:sz w:val="28"/>
          <w:szCs w:val="28"/>
        </w:rPr>
        <w:t xml:space="preserve"> </w:t>
      </w:r>
      <w:r w:rsidRPr="005E300E">
        <w:rPr>
          <w:rFonts w:ascii="Times New Roman" w:hAnsi="Times New Roman"/>
          <w:sz w:val="28"/>
          <w:szCs w:val="28"/>
        </w:rPr>
        <w:t xml:space="preserve">«Ластівка» </w:t>
      </w:r>
      <w:r w:rsidRPr="005E300E">
        <w:rPr>
          <w:rFonts w:ascii="Times New Roman" w:hAnsi="Times New Roman"/>
          <w:sz w:val="28"/>
          <w:szCs w:val="36"/>
        </w:rPr>
        <w:t xml:space="preserve">Новгород-Сіверської міської ради Чернігівської області </w:t>
      </w:r>
      <w:r w:rsidRPr="005E300E">
        <w:rPr>
          <w:rFonts w:ascii="Times New Roman" w:hAnsi="Times New Roman"/>
          <w:sz w:val="28"/>
          <w:szCs w:val="28"/>
        </w:rPr>
        <w:t xml:space="preserve">є Новгород-Сіверська міська рада Чернігівської області. </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36"/>
        </w:rPr>
      </w:pPr>
      <w:r w:rsidRPr="005E300E">
        <w:rPr>
          <w:rFonts w:ascii="Times New Roman" w:hAnsi="Times New Roman"/>
          <w:sz w:val="28"/>
          <w:szCs w:val="28"/>
        </w:rPr>
        <w:t>1.6. Уповноваженим органом засновника є відділ освіти, молоді та спорту Новгород-Сіверської міської ради Чернігівської області.</w:t>
      </w:r>
    </w:p>
    <w:p w:rsidR="00A17C70" w:rsidRPr="005E300E" w:rsidRDefault="00A17C70" w:rsidP="005E300E">
      <w:pPr>
        <w:pStyle w:val="NoSpacing"/>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rPr>
        <w:t>1.7. Заклад дошкільної освіти у своїй діяльності керується Конституцією України, Законами України «Про освіту, «Про дошкільну освіту», іншими нормативно-правовими актами, власним статутом.</w:t>
      </w:r>
    </w:p>
    <w:p w:rsidR="00A17C70" w:rsidRPr="005E300E" w:rsidRDefault="00A17C70" w:rsidP="005E300E">
      <w:pPr>
        <w:pStyle w:val="rvps2"/>
        <w:shd w:val="clear" w:color="auto" w:fill="FFFFFF"/>
        <w:tabs>
          <w:tab w:val="left" w:pos="567"/>
          <w:tab w:val="left" w:pos="9923"/>
        </w:tabs>
        <w:spacing w:before="0" w:beforeAutospacing="0" w:after="0" w:afterAutospacing="0"/>
        <w:ind w:firstLine="709"/>
        <w:jc w:val="both"/>
        <w:rPr>
          <w:color w:val="333333"/>
          <w:lang w:val="uk-UA"/>
        </w:rPr>
      </w:pPr>
      <w:r w:rsidRPr="005E300E">
        <w:rPr>
          <w:sz w:val="28"/>
          <w:szCs w:val="28"/>
          <w:lang w:val="uk-UA" w:eastAsia="uk-UA"/>
        </w:rPr>
        <w:t xml:space="preserve">1.8. </w:t>
      </w:r>
      <w:r w:rsidRPr="005E300E">
        <w:rPr>
          <w:sz w:val="28"/>
          <w:szCs w:val="28"/>
          <w:lang w:val="uk-UA"/>
        </w:rPr>
        <w:t>Тип закладу дошкільної освіти: ясла-садок - заклад дошкільної освіти для дітей віком від одного до шести (семи) років (для дітей з особливими освітніми потребами - від одного до семи (восьми) років), де забезпечуються  догляд за ними,  розвиток, виховання і навчання відповідно до вимог Базового компонента дошкільної освіти. У складі закладу дошкільної освіти на підставі письмового звернення одного з батьків або іншого законного представника дитини з особливими освітніми потребами  можуть утворюватись інклюзивні групи</w:t>
      </w:r>
      <w:r w:rsidRPr="005E300E">
        <w:rPr>
          <w:color w:val="333333"/>
          <w:lang w:val="uk-UA"/>
        </w:rPr>
        <w:t>.</w:t>
      </w:r>
      <w:r w:rsidRPr="005E300E">
        <w:rPr>
          <w:sz w:val="28"/>
          <w:szCs w:val="28"/>
          <w:shd w:val="clear" w:color="auto" w:fill="FFFFFF"/>
          <w:lang w:val="uk-UA"/>
        </w:rPr>
        <w:t xml:space="preserve"> </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 xml:space="preserve">1.9. </w:t>
      </w:r>
      <w:r w:rsidRPr="005E300E">
        <w:rPr>
          <w:rFonts w:ascii="Times New Roman" w:hAnsi="Times New Roman"/>
          <w:color w:val="000000"/>
          <w:sz w:val="28"/>
          <w:szCs w:val="28"/>
        </w:rPr>
        <w:t xml:space="preserve"> </w:t>
      </w:r>
      <w:r w:rsidRPr="005E300E">
        <w:rPr>
          <w:rFonts w:ascii="Times New Roman" w:hAnsi="Times New Roman"/>
          <w:sz w:val="28"/>
          <w:szCs w:val="28"/>
          <w:shd w:val="clear" w:color="auto" w:fill="FFFFFF"/>
        </w:rPr>
        <w:t>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1.10. Заклад дошкільної  освіти самостійно приймає рішення і здійснює діяльність у межах своєї компетенції, передбаченої законодавством України, власним статутом.</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1.11. Заклад дошкільної освіти несе відповідальність перед особою, суспільством і державою за:</w:t>
      </w:r>
    </w:p>
    <w:p w:rsidR="00A17C70"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безпечні умови освітньої діяльності;</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якість надання освітніх послуг;</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дотримання Державного стандарту дошкільної освіти;</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shd w:val="clear" w:color="auto" w:fill="FFFFFF"/>
        </w:rPr>
        <w:t>виконання вимог Базового компонента дошкільної освіти, забезпечення соціальної адаптації та готовності продовжувати освіту;</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дотримання фінансової дисципліни.</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1.12. Мовою освітнього процесу в закладі дошкільної освіти є державна мова.</w:t>
      </w:r>
    </w:p>
    <w:p w:rsidR="00A17C70" w:rsidRPr="005E300E" w:rsidRDefault="00A17C70" w:rsidP="005E300E">
      <w:pPr>
        <w:tabs>
          <w:tab w:val="left" w:pos="9923"/>
        </w:tabs>
        <w:spacing w:after="0" w:line="240" w:lineRule="auto"/>
        <w:ind w:firstLine="709"/>
        <w:jc w:val="both"/>
        <w:rPr>
          <w:rFonts w:ascii="Times New Roman" w:hAnsi="Times New Roman"/>
          <w:color w:val="000000"/>
          <w:sz w:val="28"/>
          <w:szCs w:val="28"/>
        </w:rPr>
      </w:pPr>
    </w:p>
    <w:p w:rsidR="00A17C70" w:rsidRDefault="00A17C70" w:rsidP="005E300E">
      <w:pPr>
        <w:pStyle w:val="rvps2"/>
        <w:shd w:val="clear" w:color="auto" w:fill="FFFFFF"/>
        <w:tabs>
          <w:tab w:val="left" w:pos="9923"/>
        </w:tabs>
        <w:spacing w:before="0" w:beforeAutospacing="0" w:after="0" w:afterAutospacing="0"/>
        <w:jc w:val="center"/>
        <w:rPr>
          <w:b/>
          <w:bCs/>
          <w:sz w:val="28"/>
          <w:szCs w:val="28"/>
          <w:shd w:val="clear" w:color="auto" w:fill="FFFFFF"/>
          <w:lang w:val="uk-UA"/>
        </w:rPr>
      </w:pPr>
      <w:bookmarkStart w:id="0" w:name="st2"/>
      <w:r w:rsidRPr="005E300E">
        <w:rPr>
          <w:b/>
          <w:bCs/>
          <w:sz w:val="28"/>
          <w:szCs w:val="28"/>
          <w:lang w:val="uk-UA"/>
        </w:rPr>
        <w:t xml:space="preserve">II. </w:t>
      </w:r>
      <w:bookmarkEnd w:id="0"/>
      <w:r w:rsidRPr="005E300E">
        <w:rPr>
          <w:b/>
          <w:bCs/>
          <w:sz w:val="28"/>
          <w:szCs w:val="28"/>
          <w:shd w:val="clear" w:color="auto" w:fill="FFFFFF"/>
          <w:lang w:val="uk-UA"/>
        </w:rPr>
        <w:t>Зарахування до закладу дошкільної освіти, переведення та відрахування</w:t>
      </w:r>
    </w:p>
    <w:p w:rsidR="00A17C70" w:rsidRPr="005E300E" w:rsidRDefault="00A17C70" w:rsidP="005E300E">
      <w:pPr>
        <w:pStyle w:val="rvps2"/>
        <w:shd w:val="clear" w:color="auto" w:fill="FFFFFF"/>
        <w:tabs>
          <w:tab w:val="left" w:pos="9923"/>
        </w:tabs>
        <w:spacing w:before="0" w:beforeAutospacing="0" w:after="0" w:afterAutospacing="0"/>
        <w:jc w:val="center"/>
        <w:rPr>
          <w:lang w:val="uk-UA"/>
        </w:rPr>
      </w:pPr>
    </w:p>
    <w:p w:rsidR="00A17C70" w:rsidRPr="005E300E" w:rsidRDefault="00A17C70" w:rsidP="005E300E">
      <w:pPr>
        <w:pStyle w:val="NoSpacing"/>
        <w:tabs>
          <w:tab w:val="left" w:pos="567"/>
          <w:tab w:val="left" w:pos="9923"/>
        </w:tabs>
        <w:ind w:firstLine="709"/>
        <w:jc w:val="both"/>
        <w:rPr>
          <w:rFonts w:ascii="Times New Roman" w:hAnsi="Times New Roman"/>
          <w:sz w:val="28"/>
          <w:szCs w:val="28"/>
          <w:shd w:val="clear" w:color="auto" w:fill="FFFFFF"/>
        </w:rPr>
      </w:pPr>
      <w:r w:rsidRPr="005E300E">
        <w:rPr>
          <w:rFonts w:ascii="Times New Roman" w:hAnsi="Times New Roman"/>
          <w:sz w:val="28"/>
          <w:szCs w:val="28"/>
        </w:rPr>
        <w:t xml:space="preserve">2.1.  </w:t>
      </w:r>
      <w:r w:rsidRPr="005E300E">
        <w:rPr>
          <w:rFonts w:ascii="Times New Roman" w:hAnsi="Times New Roman"/>
          <w:sz w:val="28"/>
          <w:szCs w:val="28"/>
          <w:shd w:val="clear" w:color="auto" w:fill="FFFFFF"/>
        </w:rPr>
        <w:t>Порядок зарахування, відрахування та переведення вихованців до  закладу дошкільної освіти для здобуття дошкільної освіти визначається Положенням про заклад дошкільної освіти.</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shd w:val="clear" w:color="auto" w:fill="FFFFFF"/>
        </w:rPr>
        <w:t xml:space="preserve">2.1.1. </w:t>
      </w:r>
      <w:r w:rsidRPr="005E300E">
        <w:rPr>
          <w:rFonts w:ascii="Times New Roman" w:hAnsi="Times New Roman"/>
          <w:sz w:val="28"/>
          <w:szCs w:val="28"/>
        </w:rPr>
        <w:t xml:space="preserve">Зарахування дітей  закладу дошкільної освіти здійснюється керівником (директором) закладу дошкільної освіти   протягом календарного року на вільні місця у порядку черговості надходження заяв про зарахування. </w:t>
      </w:r>
      <w:bookmarkStart w:id="1" w:name="n35"/>
      <w:bookmarkStart w:id="2" w:name="n36"/>
      <w:bookmarkEnd w:id="1"/>
      <w:bookmarkEnd w:id="2"/>
      <w:r w:rsidRPr="005E300E">
        <w:rPr>
          <w:rFonts w:ascii="Times New Roman" w:hAnsi="Times New Roman"/>
          <w:sz w:val="28"/>
          <w:szCs w:val="28"/>
        </w:rPr>
        <w:t xml:space="preserve"> Зарахування дитини здійснюється згідно з відповідним наказом керівника (директора) закладу дошкільної освіти.</w:t>
      </w:r>
    </w:p>
    <w:p w:rsidR="00A17C70" w:rsidRPr="005E300E" w:rsidRDefault="00A17C70" w:rsidP="005E300E">
      <w:pPr>
        <w:pStyle w:val="NoSpacing"/>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rPr>
        <w:t>2.1.2.  Першочергово до закладу дошкільної освіти зараховуються діти, які:</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3" w:name="n47"/>
      <w:bookmarkEnd w:id="3"/>
      <w:r w:rsidRPr="005E300E">
        <w:rPr>
          <w:rFonts w:ascii="Times New Roman" w:hAnsi="Times New Roman"/>
          <w:sz w:val="28"/>
          <w:szCs w:val="28"/>
        </w:rPr>
        <w:t>1) проживають на території обслуговування закладу дошкільної освіти;</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4" w:name="n48"/>
      <w:bookmarkEnd w:id="4"/>
      <w:r w:rsidRPr="005E300E">
        <w:rPr>
          <w:rFonts w:ascii="Times New Roman" w:hAnsi="Times New Roman"/>
          <w:sz w:val="28"/>
          <w:szCs w:val="28"/>
        </w:rPr>
        <w:t>2) є рідними (усиновленими) братами та/або сестрами дітей, які вже здобувають дошкільну освіту в такому закладі дошкільної освіти;</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5" w:name="n49"/>
      <w:bookmarkEnd w:id="5"/>
      <w:r w:rsidRPr="005E300E">
        <w:rPr>
          <w:rFonts w:ascii="Times New Roman" w:hAnsi="Times New Roman"/>
          <w:sz w:val="28"/>
          <w:szCs w:val="28"/>
        </w:rPr>
        <w:t>3) є дітьми працівників такого закладу дошкільної освіти;</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6" w:name="n50"/>
      <w:bookmarkEnd w:id="6"/>
      <w:r w:rsidRPr="005E300E">
        <w:rPr>
          <w:rFonts w:ascii="Times New Roman" w:hAnsi="Times New Roman"/>
          <w:sz w:val="28"/>
          <w:szCs w:val="28"/>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7" w:name="n51"/>
      <w:bookmarkEnd w:id="7"/>
      <w:r w:rsidRPr="005E300E">
        <w:rPr>
          <w:rFonts w:ascii="Times New Roman" w:hAnsi="Times New Roman"/>
          <w:sz w:val="28"/>
          <w:szCs w:val="28"/>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8" w:name="n52"/>
      <w:bookmarkEnd w:id="8"/>
      <w:r w:rsidRPr="005E300E">
        <w:rPr>
          <w:rFonts w:ascii="Times New Roman" w:hAnsi="Times New Roman"/>
          <w:sz w:val="28"/>
          <w:szCs w:val="28"/>
        </w:rPr>
        <w:t>6) перебувають у складних життєвих обставинах та на обліку в службах у справах дітей;</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9" w:name="n53"/>
      <w:bookmarkEnd w:id="9"/>
      <w:r w:rsidRPr="005E300E">
        <w:rPr>
          <w:rFonts w:ascii="Times New Roman" w:hAnsi="Times New Roman"/>
          <w:sz w:val="28"/>
          <w:szCs w:val="28"/>
        </w:rPr>
        <w:t>7) діти з числа внутрішньо переміщених осіб чи діти, які мають статус дитини, яка постраждала внаслідок воєнних дій і збройних конфліктів;</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10" w:name="n54"/>
      <w:bookmarkEnd w:id="10"/>
      <w:r w:rsidRPr="005E300E">
        <w:rPr>
          <w:rFonts w:ascii="Times New Roman" w:hAnsi="Times New Roman"/>
          <w:sz w:val="28"/>
          <w:szCs w:val="28"/>
        </w:rPr>
        <w:t>8) мають право на першочергове зарахування до закладів освіти відповідно до закону.</w:t>
      </w:r>
    </w:p>
    <w:p w:rsidR="00A17C70" w:rsidRDefault="00A17C70" w:rsidP="005E300E">
      <w:pPr>
        <w:pStyle w:val="NoSpacing"/>
        <w:tabs>
          <w:tab w:val="left" w:pos="9923"/>
        </w:tabs>
        <w:ind w:firstLine="709"/>
        <w:jc w:val="both"/>
        <w:rPr>
          <w:rFonts w:ascii="Times New Roman" w:hAnsi="Times New Roman"/>
          <w:sz w:val="28"/>
          <w:szCs w:val="28"/>
        </w:rPr>
      </w:pPr>
      <w:bookmarkStart w:id="11" w:name="n37"/>
      <w:bookmarkEnd w:id="11"/>
      <w:r w:rsidRPr="005E300E">
        <w:rPr>
          <w:rFonts w:ascii="Times New Roman" w:hAnsi="Times New Roman"/>
          <w:sz w:val="28"/>
          <w:szCs w:val="28"/>
        </w:rPr>
        <w:t>2.1.3. До заяви про зарахування дитини до закладу дошкільної освіти додаються:</w:t>
      </w:r>
      <w:bookmarkStart w:id="12" w:name="n38"/>
      <w:bookmarkEnd w:id="12"/>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rPr>
        <w:t>копія свідоцтва про народження дитини;</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13" w:name="n39"/>
      <w:bookmarkEnd w:id="13"/>
      <w:r w:rsidRPr="005E300E">
        <w:rPr>
          <w:rFonts w:ascii="Times New Roman" w:hAnsi="Times New Roman"/>
          <w:sz w:val="28"/>
          <w:szCs w:val="28"/>
        </w:rPr>
        <w:t>медична довідка, видана відповідно до </w:t>
      </w:r>
      <w:hyperlink r:id="rId7" w:anchor="n149" w:tgtFrame="_blank" w:history="1">
        <w:r w:rsidRPr="005E300E">
          <w:rPr>
            <w:rStyle w:val="Hyperlink"/>
            <w:rFonts w:ascii="Times New Roman" w:hAnsi="Times New Roman"/>
            <w:color w:val="auto"/>
            <w:sz w:val="28"/>
            <w:szCs w:val="28"/>
            <w:u w:val="none"/>
          </w:rPr>
          <w:t>статті 15</w:t>
        </w:r>
      </w:hyperlink>
      <w:r w:rsidRPr="005E300E">
        <w:rPr>
          <w:rFonts w:ascii="Times New Roman" w:hAnsi="Times New Roman"/>
          <w:sz w:val="28"/>
          <w:szCs w:val="28"/>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rPr>
        <w:t>документи для встановлення батьківської плати за харчування дитини.</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shd w:val="clear" w:color="auto" w:fill="FFFFFF"/>
        </w:rPr>
        <w:t>2.1.4. 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A17C70" w:rsidRPr="005E300E" w:rsidRDefault="00A17C70" w:rsidP="005E300E">
      <w:pPr>
        <w:pStyle w:val="NoSpacing"/>
        <w:tabs>
          <w:tab w:val="left" w:pos="567"/>
          <w:tab w:val="left" w:pos="9923"/>
        </w:tabs>
        <w:ind w:firstLine="709"/>
        <w:jc w:val="both"/>
        <w:rPr>
          <w:rFonts w:ascii="Times New Roman" w:hAnsi="Times New Roman"/>
          <w:sz w:val="28"/>
          <w:szCs w:val="28"/>
        </w:rPr>
      </w:pPr>
      <w:bookmarkStart w:id="14" w:name="n40"/>
      <w:bookmarkStart w:id="15" w:name="n133"/>
      <w:bookmarkEnd w:id="14"/>
      <w:bookmarkEnd w:id="15"/>
      <w:r w:rsidRPr="005E300E">
        <w:rPr>
          <w:rFonts w:ascii="Times New Roman" w:hAnsi="Times New Roman"/>
          <w:sz w:val="28"/>
          <w:szCs w:val="28"/>
        </w:rPr>
        <w:t>2.2.  Групи у закладі дошкільної освіти комплектуються за віковими ознаками.</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16" w:name="n468"/>
      <w:bookmarkStart w:id="17" w:name="n134"/>
      <w:bookmarkEnd w:id="16"/>
      <w:bookmarkEnd w:id="17"/>
      <w:r w:rsidRPr="005E300E">
        <w:rPr>
          <w:rFonts w:ascii="Times New Roman" w:hAnsi="Times New Roman"/>
          <w:sz w:val="28"/>
          <w:szCs w:val="28"/>
        </w:rPr>
        <w:t>2.2.1.  Наповнюваність груп у закладі дошкільної освіти становить:</w:t>
      </w:r>
      <w:bookmarkStart w:id="18" w:name="n135"/>
      <w:bookmarkStart w:id="19" w:name="n136"/>
      <w:bookmarkEnd w:id="18"/>
      <w:bookmarkEnd w:id="19"/>
    </w:p>
    <w:p w:rsidR="00A17C70" w:rsidRPr="005E300E" w:rsidRDefault="00A17C70" w:rsidP="005E300E">
      <w:pPr>
        <w:pStyle w:val="NoSpacing"/>
        <w:tabs>
          <w:tab w:val="left" w:pos="9923"/>
        </w:tabs>
        <w:ind w:firstLine="709"/>
        <w:jc w:val="both"/>
        <w:rPr>
          <w:rFonts w:ascii="Times New Roman" w:hAnsi="Times New Roman"/>
          <w:color w:val="333333"/>
          <w:sz w:val="28"/>
          <w:szCs w:val="28"/>
        </w:rPr>
      </w:pPr>
      <w:bookmarkStart w:id="20" w:name="n137"/>
      <w:bookmarkEnd w:id="20"/>
      <w:r w:rsidRPr="005E300E">
        <w:rPr>
          <w:rFonts w:ascii="Times New Roman" w:hAnsi="Times New Roman"/>
          <w:color w:val="333333"/>
          <w:sz w:val="28"/>
          <w:szCs w:val="28"/>
        </w:rPr>
        <w:t>для дітей віком від одного до трьох років - до 15 осіб;</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rPr>
        <w:t>для дітей віком від трьох до шести (семи) років - до 20 осіб;</w:t>
      </w:r>
      <w:bookmarkStart w:id="21" w:name="n138"/>
      <w:bookmarkEnd w:id="21"/>
    </w:p>
    <w:p w:rsidR="00A17C70" w:rsidRPr="005E300E" w:rsidRDefault="00A17C70" w:rsidP="005E300E">
      <w:pPr>
        <w:pStyle w:val="NoSpacing"/>
        <w:tabs>
          <w:tab w:val="left" w:pos="9923"/>
        </w:tabs>
        <w:ind w:firstLine="709"/>
        <w:jc w:val="both"/>
        <w:rPr>
          <w:rFonts w:ascii="Times New Roman" w:hAnsi="Times New Roman"/>
          <w:sz w:val="28"/>
          <w:szCs w:val="28"/>
        </w:rPr>
      </w:pPr>
      <w:bookmarkStart w:id="22" w:name="n140"/>
      <w:bookmarkEnd w:id="22"/>
      <w:r w:rsidRPr="005E300E">
        <w:rPr>
          <w:rFonts w:ascii="Times New Roman" w:hAnsi="Times New Roman"/>
          <w:sz w:val="28"/>
          <w:szCs w:val="28"/>
        </w:rPr>
        <w:t>в оздоровчий період - до 15 осіб;</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23" w:name="n470"/>
      <w:bookmarkEnd w:id="23"/>
      <w:r w:rsidRPr="005E300E">
        <w:rPr>
          <w:rFonts w:ascii="Times New Roman" w:hAnsi="Times New Roman"/>
          <w:sz w:val="28"/>
          <w:szCs w:val="28"/>
        </w:rPr>
        <w:t>в інклюзивних групах - не більше трьох дітей з особливими освітніми потребами.</w:t>
      </w:r>
      <w:bookmarkStart w:id="24" w:name="n469"/>
      <w:bookmarkEnd w:id="24"/>
    </w:p>
    <w:p w:rsidR="00A17C70" w:rsidRPr="005E300E" w:rsidRDefault="00A17C70" w:rsidP="005E300E">
      <w:pPr>
        <w:pStyle w:val="NoSpacing"/>
        <w:tabs>
          <w:tab w:val="left" w:pos="9923"/>
        </w:tabs>
        <w:ind w:firstLine="709"/>
        <w:jc w:val="both"/>
        <w:rPr>
          <w:rFonts w:ascii="Times New Roman" w:hAnsi="Times New Roman"/>
          <w:sz w:val="28"/>
          <w:szCs w:val="28"/>
        </w:rPr>
      </w:pPr>
      <w:bookmarkStart w:id="25" w:name="n141"/>
      <w:bookmarkEnd w:id="25"/>
      <w:r w:rsidRPr="005E300E">
        <w:rPr>
          <w:rFonts w:ascii="Times New Roman" w:hAnsi="Times New Roman"/>
          <w:sz w:val="28"/>
          <w:szCs w:val="28"/>
        </w:rPr>
        <w:t>2.2.2. Засновник може встановлювати меншу наповнюваність груп у закладі дошкільної освіти.</w:t>
      </w:r>
      <w:bookmarkStart w:id="26" w:name="n471"/>
      <w:bookmarkEnd w:id="26"/>
      <w:r w:rsidRPr="005E300E">
        <w:rPr>
          <w:rFonts w:ascii="Times New Roman" w:hAnsi="Times New Roman"/>
          <w:b/>
          <w:sz w:val="28"/>
          <w:szCs w:val="28"/>
        </w:rPr>
        <w:t xml:space="preserve"> </w:t>
      </w:r>
    </w:p>
    <w:p w:rsidR="00A17C70" w:rsidRPr="005E300E" w:rsidRDefault="00A17C70" w:rsidP="005E300E">
      <w:pPr>
        <w:pStyle w:val="NoSpacing"/>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rPr>
        <w:t>2.2.3. За вихованцем зберігається місце у   закладі дошкільної освіти у літній період та у таких випадках:</w:t>
      </w:r>
      <w:bookmarkStart w:id="27" w:name="n62"/>
      <w:bookmarkEnd w:id="27"/>
      <w:r w:rsidRPr="005E300E">
        <w:rPr>
          <w:rFonts w:ascii="Times New Roman" w:hAnsi="Times New Roman"/>
          <w:sz w:val="28"/>
          <w:szCs w:val="28"/>
        </w:rPr>
        <w:t xml:space="preserve"> у разі хвороби вихованця, його санаторного лікування, реабілітації;</w:t>
      </w:r>
      <w:bookmarkStart w:id="28" w:name="n63"/>
      <w:bookmarkEnd w:id="28"/>
      <w:r w:rsidRPr="005E300E">
        <w:rPr>
          <w:rFonts w:ascii="Times New Roman" w:hAnsi="Times New Roman"/>
          <w:sz w:val="28"/>
          <w:szCs w:val="28"/>
        </w:rPr>
        <w:t xml:space="preserve"> у разі карантину в закладі дошкільної освіти;</w:t>
      </w:r>
      <w:bookmarkStart w:id="29" w:name="n64"/>
      <w:bookmarkEnd w:id="29"/>
      <w:r w:rsidRPr="005E300E">
        <w:rPr>
          <w:rFonts w:ascii="Times New Roman" w:hAnsi="Times New Roman"/>
          <w:sz w:val="28"/>
          <w:szCs w:val="28"/>
        </w:rPr>
        <w:t xml:space="preserve"> на час відпустки одного з батьків або іншого законного представника дитини.</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30" w:name="n65"/>
      <w:bookmarkEnd w:id="30"/>
      <w:r w:rsidRPr="005E300E">
        <w:rPr>
          <w:rFonts w:ascii="Times New Roman" w:hAnsi="Times New Roman"/>
          <w:sz w:val="28"/>
          <w:szCs w:val="28"/>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31" w:name="n66"/>
      <w:bookmarkEnd w:id="31"/>
      <w:r w:rsidRPr="005E300E">
        <w:rPr>
          <w:rFonts w:ascii="Times New Roman" w:hAnsi="Times New Roman"/>
          <w:sz w:val="28"/>
          <w:szCs w:val="28"/>
        </w:rPr>
        <w:t>2.3. Відрахування вихованців із закладу дошкільної освіти  здійснюється відповідно до Положення про заклад дошкільної освіти.</w:t>
      </w:r>
    </w:p>
    <w:p w:rsidR="00A17C70" w:rsidRPr="005E300E" w:rsidRDefault="00A17C70" w:rsidP="005E300E">
      <w:pPr>
        <w:pStyle w:val="rvps2"/>
        <w:shd w:val="clear" w:color="auto" w:fill="FFFFFF"/>
        <w:tabs>
          <w:tab w:val="left" w:pos="9923"/>
        </w:tabs>
        <w:spacing w:before="0" w:beforeAutospacing="0" w:after="150" w:afterAutospacing="0"/>
        <w:ind w:firstLine="709"/>
        <w:jc w:val="both"/>
        <w:rPr>
          <w:color w:val="333333"/>
          <w:lang w:val="uk-UA"/>
        </w:rPr>
      </w:pPr>
      <w:bookmarkStart w:id="32" w:name="n67"/>
      <w:bookmarkEnd w:id="32"/>
    </w:p>
    <w:p w:rsidR="00A17C70" w:rsidRDefault="00A17C70" w:rsidP="00675DC4">
      <w:pPr>
        <w:pStyle w:val="rvps7"/>
        <w:shd w:val="clear" w:color="auto" w:fill="FFFFFF"/>
        <w:tabs>
          <w:tab w:val="left" w:pos="9923"/>
        </w:tabs>
        <w:spacing w:before="150" w:beforeAutospacing="0" w:after="0" w:afterAutospacing="0"/>
        <w:jc w:val="center"/>
        <w:rPr>
          <w:rStyle w:val="rvts15"/>
          <w:b/>
          <w:bCs/>
          <w:color w:val="333333"/>
          <w:sz w:val="28"/>
          <w:szCs w:val="28"/>
          <w:lang w:val="uk-UA"/>
        </w:rPr>
      </w:pPr>
      <w:r w:rsidRPr="005E300E">
        <w:rPr>
          <w:b/>
          <w:bCs/>
          <w:sz w:val="28"/>
          <w:szCs w:val="28"/>
          <w:lang w:val="uk-UA"/>
        </w:rPr>
        <w:t xml:space="preserve">III.  </w:t>
      </w:r>
      <w:r w:rsidRPr="005E300E">
        <w:rPr>
          <w:rStyle w:val="rvts15"/>
          <w:b/>
          <w:bCs/>
          <w:color w:val="333333"/>
          <w:sz w:val="28"/>
          <w:szCs w:val="28"/>
          <w:lang w:val="uk-UA"/>
        </w:rPr>
        <w:t>Структура та організація діяльності закладу дошкільної освіти</w:t>
      </w:r>
    </w:p>
    <w:p w:rsidR="00A17C70" w:rsidRPr="005E300E" w:rsidRDefault="00A17C70" w:rsidP="00675DC4">
      <w:pPr>
        <w:pStyle w:val="rvps7"/>
        <w:shd w:val="clear" w:color="auto" w:fill="FFFFFF"/>
        <w:tabs>
          <w:tab w:val="left" w:pos="9923"/>
        </w:tabs>
        <w:spacing w:before="150" w:beforeAutospacing="0" w:after="0" w:afterAutospacing="0"/>
        <w:jc w:val="center"/>
        <w:rPr>
          <w:color w:val="333333"/>
          <w:lang w:val="uk-UA"/>
        </w:rPr>
      </w:pPr>
    </w:p>
    <w:p w:rsidR="00A17C70" w:rsidRPr="005E300E" w:rsidRDefault="00A17C70" w:rsidP="00675DC4">
      <w:pPr>
        <w:pStyle w:val="NoSpacing"/>
        <w:ind w:firstLine="709"/>
        <w:jc w:val="both"/>
        <w:rPr>
          <w:rFonts w:ascii="Times New Roman" w:hAnsi="Times New Roman"/>
          <w:sz w:val="28"/>
          <w:szCs w:val="28"/>
        </w:rPr>
      </w:pPr>
      <w:bookmarkStart w:id="33" w:name="n78"/>
      <w:bookmarkEnd w:id="33"/>
      <w:r w:rsidRPr="005E300E">
        <w:rPr>
          <w:rFonts w:ascii="Times New Roman" w:hAnsi="Times New Roman"/>
          <w:sz w:val="28"/>
          <w:szCs w:val="28"/>
        </w:rPr>
        <w:t>3.1. 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w:t>
      </w:r>
      <w:bookmarkStart w:id="34" w:name="n79"/>
      <w:bookmarkStart w:id="35" w:name="n80"/>
      <w:bookmarkStart w:id="36" w:name="n81"/>
      <w:bookmarkStart w:id="37" w:name="n87"/>
      <w:bookmarkEnd w:id="34"/>
      <w:bookmarkEnd w:id="35"/>
      <w:bookmarkEnd w:id="36"/>
      <w:bookmarkEnd w:id="37"/>
    </w:p>
    <w:p w:rsidR="00A17C70" w:rsidRPr="005E300E" w:rsidRDefault="00A17C70" w:rsidP="005E300E">
      <w:pPr>
        <w:pStyle w:val="NoSpacing"/>
        <w:tabs>
          <w:tab w:val="left" w:pos="567"/>
        </w:tabs>
        <w:ind w:firstLine="709"/>
        <w:jc w:val="both"/>
        <w:rPr>
          <w:rFonts w:ascii="Times New Roman" w:hAnsi="Times New Roman"/>
          <w:sz w:val="28"/>
          <w:szCs w:val="28"/>
        </w:rPr>
      </w:pPr>
      <w:bookmarkStart w:id="38" w:name="n89"/>
      <w:bookmarkEnd w:id="38"/>
      <w:r w:rsidRPr="005E300E">
        <w:rPr>
          <w:rFonts w:ascii="Times New Roman" w:hAnsi="Times New Roman"/>
          <w:sz w:val="28"/>
          <w:szCs w:val="28"/>
        </w:rPr>
        <w:t>3.2. Режим роботи закладу дошкільної освіти, тривалість перебування в ньому дітей встановлюється його засновником відповідно до законодавства. Режим роботи  інклюзивних груп встановлюється з урахуванням проведення корекційно-розвиткових занять.</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Дошкільний заклад працює за п’ятиденним робочим тижнем протягом 10,5 годин. Вихідні: субота, неділя, святкові дні.</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Щоденний графік роботи  закладу: з 7 годин 30 хвилин до 18.00.</w:t>
      </w:r>
      <w:bookmarkStart w:id="39" w:name="n90"/>
      <w:bookmarkStart w:id="40" w:name="n91"/>
      <w:bookmarkEnd w:id="39"/>
      <w:bookmarkEnd w:id="40"/>
    </w:p>
    <w:p w:rsidR="00A17C70" w:rsidRPr="005E300E" w:rsidRDefault="00A17C70" w:rsidP="005E300E">
      <w:pPr>
        <w:pStyle w:val="NoSpacing"/>
        <w:ind w:firstLine="709"/>
        <w:jc w:val="both"/>
        <w:rPr>
          <w:rFonts w:ascii="Times New Roman" w:hAnsi="Times New Roman"/>
          <w:sz w:val="28"/>
          <w:szCs w:val="28"/>
        </w:rPr>
      </w:pPr>
      <w:bookmarkStart w:id="41" w:name="n92"/>
      <w:bookmarkEnd w:id="41"/>
      <w:r w:rsidRPr="005E300E">
        <w:rPr>
          <w:rFonts w:ascii="Times New Roman" w:hAnsi="Times New Roman"/>
          <w:sz w:val="28"/>
          <w:szCs w:val="28"/>
        </w:rPr>
        <w:t>3.3. Заклад дошкільної освіти забезпечує збалансоване харчування дітей, необхідне для їх належного розвитку,  з дотриманням принципів здорового харчування та натурального набору продуктів згідно з  чинним законодавством щодо організації харчування дітей у дошкільних закладах освіти та іншими нормативно-правовими актами, що регулюють питання організації харчування у закладах освіти.</w:t>
      </w:r>
      <w:bookmarkStart w:id="42" w:name="n93"/>
      <w:bookmarkEnd w:id="42"/>
    </w:p>
    <w:p w:rsidR="00A17C70" w:rsidRPr="005E300E" w:rsidRDefault="00A17C70" w:rsidP="005E300E">
      <w:pPr>
        <w:pStyle w:val="docdata"/>
        <w:shd w:val="clear" w:color="auto" w:fill="FFFFFF"/>
        <w:spacing w:before="0" w:beforeAutospacing="0" w:after="0" w:afterAutospacing="0"/>
        <w:ind w:firstLine="709"/>
        <w:jc w:val="both"/>
        <w:rPr>
          <w:lang w:val="uk-UA"/>
        </w:rPr>
      </w:pPr>
      <w:bookmarkStart w:id="43" w:name="n94"/>
      <w:bookmarkEnd w:id="43"/>
      <w:r w:rsidRPr="005E300E">
        <w:rPr>
          <w:sz w:val="28"/>
          <w:szCs w:val="28"/>
          <w:lang w:val="uk-UA"/>
        </w:rPr>
        <w:t>3.4.</w:t>
      </w:r>
      <w:r w:rsidRPr="005E300E">
        <w:rPr>
          <w:color w:val="000000"/>
          <w:sz w:val="28"/>
          <w:szCs w:val="28"/>
          <w:lang w:val="uk-UA"/>
        </w:rPr>
        <w:t xml:space="preserve"> Харчування дітей у закладі дошкільної освіти організовується відповідно до встановлених нормативів та вимог чинного законодавства України.</w:t>
      </w:r>
    </w:p>
    <w:p w:rsidR="00A17C70" w:rsidRPr="005E300E" w:rsidRDefault="00A17C70" w:rsidP="005E300E">
      <w:pPr>
        <w:tabs>
          <w:tab w:val="left" w:pos="567"/>
        </w:tabs>
        <w:spacing w:after="0" w:line="240" w:lineRule="auto"/>
        <w:ind w:firstLine="709"/>
        <w:jc w:val="both"/>
        <w:rPr>
          <w:rFonts w:ascii="Times New Roman" w:hAnsi="Times New Roman"/>
          <w:color w:val="000000"/>
          <w:sz w:val="28"/>
          <w:szCs w:val="28"/>
          <w:lang w:eastAsia="ru-RU"/>
        </w:rPr>
      </w:pPr>
      <w:r w:rsidRPr="005E300E">
        <w:rPr>
          <w:rFonts w:ascii="Times New Roman" w:hAnsi="Times New Roman"/>
          <w:bCs/>
          <w:color w:val="000000"/>
          <w:sz w:val="28"/>
          <w:szCs w:val="28"/>
          <w:lang w:eastAsia="ru-RU"/>
        </w:rPr>
        <w:t>3.5.</w:t>
      </w:r>
      <w:r w:rsidRPr="005E300E">
        <w:rPr>
          <w:rFonts w:ascii="Times New Roman" w:hAnsi="Times New Roman"/>
          <w:b/>
          <w:bCs/>
          <w:color w:val="000000"/>
          <w:sz w:val="28"/>
          <w:szCs w:val="28"/>
          <w:lang w:eastAsia="ru-RU"/>
        </w:rPr>
        <w:t xml:space="preserve"> </w:t>
      </w:r>
      <w:r w:rsidRPr="005E300E">
        <w:rPr>
          <w:rFonts w:ascii="Times New Roman" w:hAnsi="Times New Roman"/>
          <w:color w:val="000000"/>
          <w:sz w:val="28"/>
          <w:szCs w:val="28"/>
          <w:lang w:eastAsia="ru-RU"/>
        </w:rPr>
        <w:t xml:space="preserve">Харчування дітей у закладі дошкільної освіти  триразове. </w:t>
      </w:r>
    </w:p>
    <w:p w:rsidR="00A17C70" w:rsidRPr="005E300E" w:rsidRDefault="00A17C70" w:rsidP="005E300E">
      <w:pPr>
        <w:spacing w:after="0" w:line="240" w:lineRule="auto"/>
        <w:ind w:firstLine="709"/>
        <w:jc w:val="both"/>
        <w:rPr>
          <w:rFonts w:ascii="Times New Roman" w:hAnsi="Times New Roman"/>
          <w:color w:val="000000"/>
          <w:sz w:val="28"/>
          <w:szCs w:val="28"/>
          <w:lang w:eastAsia="ru-RU"/>
        </w:rPr>
      </w:pPr>
      <w:r w:rsidRPr="005E300E">
        <w:rPr>
          <w:rFonts w:ascii="Times New Roman" w:hAnsi="Times New Roman"/>
          <w:color w:val="000000"/>
          <w:sz w:val="28"/>
          <w:szCs w:val="28"/>
          <w:lang w:eastAsia="ru-RU"/>
        </w:rPr>
        <w:t>3.6. Організація та відповідальність за харчування дітей  у  закладі дошкільної освіти покладається  на керівника (директора) закладу дошкільної освіти.</w:t>
      </w:r>
    </w:p>
    <w:p w:rsidR="00A17C70" w:rsidRPr="005E300E" w:rsidRDefault="00A17C70" w:rsidP="005E300E">
      <w:pPr>
        <w:tabs>
          <w:tab w:val="left" w:pos="567"/>
        </w:tabs>
        <w:spacing w:after="0" w:line="240" w:lineRule="auto"/>
        <w:ind w:firstLine="709"/>
        <w:jc w:val="both"/>
        <w:rPr>
          <w:rFonts w:ascii="Times New Roman" w:hAnsi="Times New Roman"/>
          <w:sz w:val="24"/>
          <w:szCs w:val="24"/>
          <w:lang w:eastAsia="ru-RU"/>
        </w:rPr>
      </w:pPr>
      <w:r w:rsidRPr="005E300E">
        <w:rPr>
          <w:rFonts w:ascii="Times New Roman" w:hAnsi="Times New Roman"/>
          <w:color w:val="000000"/>
          <w:sz w:val="28"/>
          <w:szCs w:val="28"/>
          <w:lang w:eastAsia="ru-RU"/>
        </w:rPr>
        <w:t>3.7. Контроль за  якістю отриманих продуктів харчування, організацією та якістю харчування, закладкою продуктів харчування,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(директора) закладу дошкільної освіти.</w:t>
      </w:r>
    </w:p>
    <w:p w:rsidR="00A17C70" w:rsidRPr="005E300E" w:rsidRDefault="00A17C70" w:rsidP="005E300E">
      <w:pPr>
        <w:tabs>
          <w:tab w:val="left" w:pos="567"/>
        </w:tabs>
        <w:spacing w:after="0" w:line="240" w:lineRule="auto"/>
        <w:ind w:firstLine="709"/>
        <w:jc w:val="both"/>
        <w:rPr>
          <w:rFonts w:ascii="Times New Roman" w:hAnsi="Times New Roman"/>
          <w:color w:val="000000"/>
          <w:sz w:val="28"/>
          <w:szCs w:val="28"/>
          <w:lang w:eastAsia="ru-RU"/>
        </w:rPr>
      </w:pPr>
      <w:r w:rsidRPr="005E300E">
        <w:rPr>
          <w:rFonts w:ascii="Times New Roman" w:hAnsi="Times New Roman"/>
          <w:color w:val="000000"/>
          <w:sz w:val="28"/>
          <w:szCs w:val="28"/>
          <w:lang w:eastAsia="ru-RU"/>
        </w:rPr>
        <w:t>3.8. Закупівлю продуктів харчування для закладу дошкільної освіти здійснює відділ освіти, молоді та спорту Новгород-Сіверської міської ради.</w:t>
      </w:r>
    </w:p>
    <w:p w:rsidR="00A17C70" w:rsidRDefault="00A17C70" w:rsidP="008C63AC">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3.9. У закладі дошкільної освіти діти забезпечуються постійним медичним обслуговуванням, що здійснюється медичним працівником, який входить до штату закладу  дошкільної освіти, відповідно до посадових обов'язків та нормативних документів.</w:t>
      </w:r>
      <w:bookmarkStart w:id="44" w:name="n98"/>
      <w:bookmarkEnd w:id="44"/>
    </w:p>
    <w:p w:rsidR="00A17C70" w:rsidRPr="005E300E" w:rsidRDefault="00A17C70" w:rsidP="008C63AC">
      <w:pPr>
        <w:pStyle w:val="NoSpacing"/>
        <w:tabs>
          <w:tab w:val="left" w:pos="567"/>
        </w:tabs>
        <w:ind w:firstLine="709"/>
        <w:jc w:val="both"/>
        <w:rPr>
          <w:rFonts w:ascii="Times New Roman" w:hAnsi="Times New Roman"/>
          <w:sz w:val="28"/>
          <w:szCs w:val="28"/>
        </w:rPr>
      </w:pPr>
    </w:p>
    <w:p w:rsidR="00A17C70" w:rsidRDefault="00A17C70" w:rsidP="008C63AC">
      <w:pPr>
        <w:pStyle w:val="rvps7"/>
        <w:shd w:val="clear" w:color="auto" w:fill="FFFFFF"/>
        <w:tabs>
          <w:tab w:val="left" w:pos="9923"/>
        </w:tabs>
        <w:spacing w:before="0" w:beforeAutospacing="0" w:after="0" w:afterAutospacing="0"/>
        <w:jc w:val="center"/>
        <w:rPr>
          <w:rStyle w:val="rvts15"/>
          <w:b/>
          <w:bCs/>
          <w:sz w:val="28"/>
          <w:szCs w:val="28"/>
          <w:lang w:val="uk-UA"/>
        </w:rPr>
      </w:pPr>
      <w:r w:rsidRPr="005E300E">
        <w:rPr>
          <w:rStyle w:val="FontStyle24"/>
          <w:bCs/>
          <w:sz w:val="28"/>
          <w:szCs w:val="28"/>
          <w:lang w:val="uk-UA"/>
        </w:rPr>
        <w:t xml:space="preserve">ІV.  </w:t>
      </w:r>
      <w:r w:rsidRPr="005E300E">
        <w:rPr>
          <w:rStyle w:val="rvts15"/>
          <w:b/>
          <w:bCs/>
          <w:sz w:val="28"/>
          <w:szCs w:val="28"/>
          <w:lang w:val="uk-UA"/>
        </w:rPr>
        <w:t>Освітній процес у закладі дошкільної освіти</w:t>
      </w:r>
    </w:p>
    <w:p w:rsidR="00A17C70" w:rsidRPr="005E300E" w:rsidRDefault="00A17C70" w:rsidP="008C63AC">
      <w:pPr>
        <w:pStyle w:val="rvps7"/>
        <w:shd w:val="clear" w:color="auto" w:fill="FFFFFF"/>
        <w:tabs>
          <w:tab w:val="left" w:pos="9923"/>
        </w:tabs>
        <w:spacing w:before="0" w:beforeAutospacing="0" w:after="0" w:afterAutospacing="0"/>
        <w:ind w:left="450" w:firstLine="709"/>
        <w:jc w:val="center"/>
        <w:rPr>
          <w:lang w:val="uk-UA"/>
        </w:rPr>
      </w:pPr>
    </w:p>
    <w:p w:rsidR="00A17C70" w:rsidRPr="005E300E" w:rsidRDefault="00A17C70" w:rsidP="008C63AC">
      <w:pPr>
        <w:pStyle w:val="NoSpacing"/>
        <w:tabs>
          <w:tab w:val="left" w:pos="9923"/>
        </w:tabs>
        <w:ind w:firstLine="709"/>
        <w:jc w:val="both"/>
        <w:rPr>
          <w:rFonts w:ascii="Times New Roman" w:hAnsi="Times New Roman"/>
          <w:sz w:val="28"/>
          <w:szCs w:val="28"/>
        </w:rPr>
      </w:pPr>
      <w:bookmarkStart w:id="45" w:name="n100"/>
      <w:bookmarkEnd w:id="45"/>
      <w:r w:rsidRPr="005E300E">
        <w:rPr>
          <w:rFonts w:ascii="Times New Roman" w:hAnsi="Times New Roman"/>
          <w:sz w:val="28"/>
          <w:szCs w:val="28"/>
        </w:rPr>
        <w:t>4.1. 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46" w:name="n101"/>
      <w:bookmarkStart w:id="47" w:name="n102"/>
      <w:bookmarkEnd w:id="46"/>
      <w:bookmarkEnd w:id="47"/>
      <w:r w:rsidRPr="005E300E">
        <w:rPr>
          <w:rFonts w:ascii="Times New Roman" w:hAnsi="Times New Roman"/>
          <w:sz w:val="28"/>
          <w:szCs w:val="28"/>
        </w:rPr>
        <w:t>4.2. Рішення про обрання та використання освітньої програми заклад дошкільної освіти схвалює педагогічною радою закладу дошкільної освіти та затверджується його керівником.</w:t>
      </w:r>
      <w:bookmarkStart w:id="48" w:name="n103"/>
      <w:bookmarkEnd w:id="48"/>
      <w:r w:rsidRPr="005E300E">
        <w:rPr>
          <w:rFonts w:ascii="Times New Roman" w:hAnsi="Times New Roman"/>
          <w:sz w:val="28"/>
          <w:szCs w:val="28"/>
        </w:rPr>
        <w:t xml:space="preserve"> Кожна освітня програма повинна передбачати набуття дитиною компетентностей, визначених Базовим компонентом дошкільної освіти.</w:t>
      </w:r>
      <w:bookmarkStart w:id="49" w:name="n104"/>
      <w:bookmarkEnd w:id="49"/>
      <w:r w:rsidRPr="005E300E">
        <w:rPr>
          <w:rFonts w:ascii="Times New Roman" w:hAnsi="Times New Roman"/>
          <w:sz w:val="28"/>
          <w:szCs w:val="28"/>
        </w:rPr>
        <w:t xml:space="preserve"> </w:t>
      </w:r>
    </w:p>
    <w:p w:rsidR="00A17C70" w:rsidRPr="005E300E" w:rsidRDefault="00A17C70" w:rsidP="005E300E">
      <w:pPr>
        <w:pStyle w:val="NoSpacing"/>
        <w:tabs>
          <w:tab w:val="left" w:pos="567"/>
          <w:tab w:val="left" w:pos="9923"/>
        </w:tabs>
        <w:ind w:firstLine="709"/>
        <w:jc w:val="both"/>
        <w:rPr>
          <w:rFonts w:ascii="Times New Roman" w:hAnsi="Times New Roman"/>
          <w:sz w:val="28"/>
          <w:szCs w:val="28"/>
        </w:rPr>
      </w:pPr>
      <w:bookmarkStart w:id="50" w:name="n105"/>
      <w:bookmarkEnd w:id="50"/>
      <w:r w:rsidRPr="005E300E">
        <w:rPr>
          <w:rFonts w:ascii="Times New Roman" w:hAnsi="Times New Roman"/>
          <w:sz w:val="28"/>
          <w:szCs w:val="28"/>
        </w:rPr>
        <w:t>4.3.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bookmarkStart w:id="51" w:name="n106"/>
      <w:bookmarkEnd w:id="51"/>
    </w:p>
    <w:p w:rsidR="00A17C70" w:rsidRPr="005E300E" w:rsidRDefault="00A17C70" w:rsidP="005E300E">
      <w:pPr>
        <w:pStyle w:val="NoSpacing"/>
        <w:tabs>
          <w:tab w:val="left" w:pos="9923"/>
        </w:tabs>
        <w:ind w:firstLine="709"/>
        <w:jc w:val="both"/>
        <w:rPr>
          <w:rFonts w:ascii="Times New Roman" w:hAnsi="Times New Roman"/>
          <w:sz w:val="28"/>
          <w:szCs w:val="28"/>
        </w:rPr>
      </w:pPr>
      <w:bookmarkStart w:id="52" w:name="n108"/>
      <w:bookmarkEnd w:id="52"/>
      <w:r w:rsidRPr="005E300E">
        <w:rPr>
          <w:rFonts w:ascii="Times New Roman" w:hAnsi="Times New Roman"/>
          <w:sz w:val="28"/>
          <w:szCs w:val="28"/>
        </w:rPr>
        <w:t>4.4.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керівником.</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53" w:name="n109"/>
      <w:bookmarkEnd w:id="53"/>
      <w:r w:rsidRPr="005E300E">
        <w:rPr>
          <w:rFonts w:ascii="Times New Roman" w:hAnsi="Times New Roman"/>
          <w:sz w:val="28"/>
          <w:szCs w:val="28"/>
        </w:rPr>
        <w:t>4.5. Заклад дошкільної освіти самостійно визначає форми організації освітнього процесу.</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54" w:name="n110"/>
      <w:bookmarkEnd w:id="54"/>
      <w:r w:rsidRPr="005E300E">
        <w:rPr>
          <w:rFonts w:ascii="Times New Roman" w:hAnsi="Times New Roman"/>
          <w:sz w:val="28"/>
          <w:szCs w:val="28"/>
        </w:rPr>
        <w:t>Розклад організації освітнього процесу затверджується керівником закладу дошкільної освіти до початку навчального року.</w:t>
      </w:r>
    </w:p>
    <w:p w:rsidR="00A17C70" w:rsidRPr="005E300E" w:rsidRDefault="00A17C70" w:rsidP="005E300E">
      <w:pPr>
        <w:pStyle w:val="NormalWeb"/>
        <w:tabs>
          <w:tab w:val="left" w:pos="9923"/>
        </w:tabs>
        <w:spacing w:after="0" w:line="240" w:lineRule="auto"/>
        <w:ind w:firstLine="709"/>
        <w:rPr>
          <w:b/>
          <w:bCs/>
          <w:sz w:val="28"/>
          <w:szCs w:val="28"/>
        </w:rPr>
      </w:pPr>
      <w:bookmarkStart w:id="55" w:name="n111"/>
      <w:bookmarkEnd w:id="55"/>
    </w:p>
    <w:p w:rsidR="00A17C70" w:rsidRPr="005E300E" w:rsidRDefault="00A17C70" w:rsidP="008C63AC">
      <w:pPr>
        <w:pStyle w:val="NormalWeb"/>
        <w:tabs>
          <w:tab w:val="left" w:pos="9923"/>
        </w:tabs>
        <w:spacing w:after="0" w:line="240" w:lineRule="auto"/>
        <w:jc w:val="center"/>
        <w:rPr>
          <w:rStyle w:val="FontStyle24"/>
          <w:bCs/>
          <w:sz w:val="28"/>
          <w:szCs w:val="28"/>
        </w:rPr>
      </w:pPr>
      <w:r w:rsidRPr="005E300E">
        <w:rPr>
          <w:rStyle w:val="FontStyle24"/>
          <w:bCs/>
          <w:sz w:val="28"/>
          <w:szCs w:val="28"/>
        </w:rPr>
        <w:t>V. Учасники освітнього процесу</w:t>
      </w:r>
    </w:p>
    <w:p w:rsidR="00A17C70" w:rsidRPr="005E300E" w:rsidRDefault="00A17C70" w:rsidP="005E300E">
      <w:pPr>
        <w:pStyle w:val="NoSpacing"/>
        <w:tabs>
          <w:tab w:val="left" w:pos="567"/>
          <w:tab w:val="left" w:pos="9923"/>
        </w:tabs>
        <w:ind w:firstLine="709"/>
        <w:jc w:val="both"/>
        <w:rPr>
          <w:rStyle w:val="FontStyle24"/>
          <w:bCs/>
          <w:sz w:val="28"/>
          <w:szCs w:val="28"/>
        </w:rPr>
      </w:pPr>
    </w:p>
    <w:p w:rsidR="00A17C70" w:rsidRPr="005E300E" w:rsidRDefault="00A17C70" w:rsidP="005E300E">
      <w:pPr>
        <w:pStyle w:val="NoSpacing"/>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rPr>
        <w:t>5.1. Учасниками освітнього процесу закладу дошкільної освіти є:</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56" w:name="n281"/>
      <w:bookmarkEnd w:id="56"/>
      <w:r w:rsidRPr="005E300E">
        <w:rPr>
          <w:rFonts w:ascii="Times New Roman" w:hAnsi="Times New Roman"/>
          <w:sz w:val="28"/>
          <w:szCs w:val="28"/>
        </w:rPr>
        <w:t>діти дошкільного віку,</w:t>
      </w:r>
      <w:r w:rsidRPr="005E300E">
        <w:rPr>
          <w:rFonts w:ascii="Times New Roman" w:hAnsi="Times New Roman"/>
          <w:sz w:val="28"/>
          <w:szCs w:val="28"/>
          <w:shd w:val="clear" w:color="auto" w:fill="FFFFFF"/>
        </w:rPr>
        <w:t xml:space="preserve"> вихованці</w:t>
      </w:r>
      <w:r w:rsidRPr="005E300E">
        <w:rPr>
          <w:rFonts w:ascii="Times New Roman" w:hAnsi="Times New Roman"/>
          <w:sz w:val="28"/>
          <w:szCs w:val="28"/>
        </w:rPr>
        <w:t>;</w:t>
      </w:r>
    </w:p>
    <w:p w:rsidR="00A17C70" w:rsidRPr="005E300E" w:rsidRDefault="00A17C70" w:rsidP="005E300E">
      <w:pPr>
        <w:pStyle w:val="NoSpacing"/>
        <w:tabs>
          <w:tab w:val="left" w:pos="9923"/>
        </w:tabs>
        <w:ind w:firstLine="709"/>
        <w:jc w:val="both"/>
        <w:rPr>
          <w:rFonts w:ascii="Times New Roman" w:hAnsi="Times New Roman"/>
          <w:sz w:val="28"/>
          <w:szCs w:val="28"/>
          <w:shd w:val="clear" w:color="auto" w:fill="FFFFFF"/>
        </w:rPr>
      </w:pPr>
      <w:bookmarkStart w:id="57" w:name="n282"/>
      <w:bookmarkEnd w:id="57"/>
      <w:r w:rsidRPr="005E300E">
        <w:rPr>
          <w:rFonts w:ascii="Times New Roman" w:hAnsi="Times New Roman"/>
          <w:sz w:val="28"/>
          <w:szCs w:val="28"/>
        </w:rPr>
        <w:t xml:space="preserve">педагогічні працівники: керівник (директор) закладу дошкільної освіти,  методист дошкільного виховання, вихователі закладу дошкільної освіти, учитель-логопед, асистенти вихователів, керівник музичний, керівники гуртків; </w:t>
      </w:r>
      <w:r w:rsidRPr="005E300E">
        <w:rPr>
          <w:rStyle w:val="rvts46"/>
          <w:rFonts w:ascii="Times New Roman" w:hAnsi="Times New Roman"/>
          <w:i/>
          <w:iCs/>
          <w:sz w:val="28"/>
          <w:szCs w:val="28"/>
          <w:shd w:val="clear" w:color="auto" w:fill="FFFFFF"/>
        </w:rPr>
        <w:t> </w:t>
      </w:r>
      <w:r w:rsidRPr="005E300E">
        <w:rPr>
          <w:rFonts w:ascii="Times New Roman" w:hAnsi="Times New Roman"/>
          <w:sz w:val="28"/>
          <w:szCs w:val="28"/>
          <w:shd w:val="clear" w:color="auto" w:fill="FFFFFF"/>
        </w:rPr>
        <w:t xml:space="preserve"> </w:t>
      </w:r>
      <w:bookmarkStart w:id="58" w:name="n283"/>
      <w:bookmarkEnd w:id="58"/>
      <w:r w:rsidRPr="005E300E">
        <w:rPr>
          <w:rFonts w:ascii="Times New Roman" w:hAnsi="Times New Roman"/>
          <w:sz w:val="28"/>
          <w:szCs w:val="28"/>
        </w:rPr>
        <w:t>помічники вихователів;</w:t>
      </w:r>
    </w:p>
    <w:p w:rsidR="00A17C70" w:rsidRPr="005E300E" w:rsidRDefault="00A17C70" w:rsidP="005E300E">
      <w:pPr>
        <w:pStyle w:val="NoSpacing"/>
        <w:tabs>
          <w:tab w:val="left" w:pos="567"/>
          <w:tab w:val="left" w:pos="9923"/>
        </w:tabs>
        <w:ind w:firstLine="709"/>
        <w:jc w:val="both"/>
        <w:rPr>
          <w:rFonts w:ascii="Times New Roman" w:hAnsi="Times New Roman"/>
          <w:sz w:val="28"/>
          <w:szCs w:val="28"/>
          <w:shd w:val="clear" w:color="auto" w:fill="FFFFFF"/>
        </w:rPr>
      </w:pPr>
      <w:bookmarkStart w:id="59" w:name="n543"/>
      <w:bookmarkStart w:id="60" w:name="n284"/>
      <w:bookmarkEnd w:id="59"/>
      <w:bookmarkEnd w:id="60"/>
      <w:r w:rsidRPr="005E300E">
        <w:rPr>
          <w:rFonts w:ascii="Times New Roman" w:hAnsi="Times New Roman"/>
          <w:sz w:val="28"/>
          <w:szCs w:val="28"/>
        </w:rPr>
        <w:t>медичний працівник;</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61" w:name="n285"/>
      <w:bookmarkEnd w:id="61"/>
      <w:r w:rsidRPr="005E300E">
        <w:rPr>
          <w:rFonts w:ascii="Times New Roman" w:hAnsi="Times New Roman"/>
          <w:sz w:val="28"/>
          <w:szCs w:val="28"/>
        </w:rPr>
        <w:t>батьки або особи, які їх замінюють;</w:t>
      </w:r>
      <w:bookmarkStart w:id="62" w:name="n286"/>
      <w:bookmarkStart w:id="63" w:name="n545"/>
      <w:bookmarkEnd w:id="62"/>
      <w:bookmarkEnd w:id="63"/>
    </w:p>
    <w:p w:rsidR="00A17C70" w:rsidRPr="005E300E" w:rsidRDefault="00A17C70" w:rsidP="005E300E">
      <w:pPr>
        <w:pStyle w:val="NoSpacing"/>
        <w:tabs>
          <w:tab w:val="left" w:pos="9923"/>
        </w:tabs>
        <w:ind w:firstLine="709"/>
        <w:jc w:val="both"/>
        <w:rPr>
          <w:rFonts w:ascii="Times New Roman" w:hAnsi="Times New Roman"/>
          <w:sz w:val="28"/>
          <w:szCs w:val="28"/>
        </w:rPr>
      </w:pPr>
      <w:bookmarkStart w:id="64" w:name="n287"/>
      <w:bookmarkEnd w:id="64"/>
      <w:r w:rsidRPr="005E300E">
        <w:rPr>
          <w:rFonts w:ascii="Times New Roman" w:hAnsi="Times New Roman"/>
          <w:sz w:val="28"/>
          <w:szCs w:val="28"/>
        </w:rPr>
        <w:t>фізичні особи, які мають право здійснювати освітню діяльність у сфері дошкільної освіти.</w:t>
      </w:r>
      <w:bookmarkStart w:id="65" w:name="n546"/>
      <w:bookmarkEnd w:id="65"/>
    </w:p>
    <w:p w:rsidR="00A17C70" w:rsidRPr="005E300E" w:rsidRDefault="00A17C70" w:rsidP="005E300E">
      <w:pPr>
        <w:pStyle w:val="NoSpacing"/>
        <w:tabs>
          <w:tab w:val="left" w:pos="9923"/>
        </w:tabs>
        <w:ind w:firstLine="709"/>
        <w:jc w:val="both"/>
        <w:rPr>
          <w:rFonts w:ascii="Times New Roman" w:hAnsi="Times New Roman"/>
          <w:sz w:val="28"/>
          <w:szCs w:val="28"/>
        </w:rPr>
      </w:pPr>
      <w:bookmarkStart w:id="66" w:name="n114"/>
      <w:bookmarkEnd w:id="66"/>
      <w:r w:rsidRPr="005E300E">
        <w:rPr>
          <w:rFonts w:ascii="Times New Roman" w:hAnsi="Times New Roman"/>
          <w:sz w:val="28"/>
          <w:szCs w:val="28"/>
        </w:rPr>
        <w:t>5.2.  Права та обов’язки учасників освітнього процесу визначаються згідно із законодавством.</w:t>
      </w:r>
    </w:p>
    <w:p w:rsidR="00A17C70" w:rsidRPr="005E300E" w:rsidRDefault="00A17C70" w:rsidP="005E300E">
      <w:pPr>
        <w:pStyle w:val="NoSpacing"/>
        <w:ind w:firstLine="709"/>
        <w:jc w:val="both"/>
        <w:rPr>
          <w:rFonts w:ascii="Times New Roman" w:hAnsi="Times New Roman"/>
          <w:sz w:val="28"/>
          <w:szCs w:val="28"/>
        </w:rPr>
      </w:pPr>
      <w:bookmarkStart w:id="67" w:name="n115"/>
      <w:bookmarkEnd w:id="67"/>
      <w:r w:rsidRPr="005E300E">
        <w:rPr>
          <w:rFonts w:ascii="Times New Roman" w:hAnsi="Times New Roman"/>
          <w:sz w:val="28"/>
          <w:szCs w:val="28"/>
        </w:rPr>
        <w:t>5.3. Педагогічні працівники закладу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rsidR="00A17C70" w:rsidRPr="005E300E" w:rsidRDefault="00A17C70" w:rsidP="005E300E">
      <w:pPr>
        <w:pStyle w:val="NoSpacing"/>
        <w:ind w:firstLine="709"/>
        <w:jc w:val="both"/>
        <w:rPr>
          <w:rFonts w:ascii="Times New Roman" w:hAnsi="Times New Roman"/>
          <w:sz w:val="28"/>
          <w:szCs w:val="28"/>
        </w:rPr>
      </w:pPr>
      <w:bookmarkStart w:id="68" w:name="n116"/>
      <w:bookmarkEnd w:id="68"/>
      <w:r w:rsidRPr="005E300E">
        <w:rPr>
          <w:rFonts w:ascii="Times New Roman" w:hAnsi="Times New Roman"/>
          <w:sz w:val="28"/>
          <w:szCs w:val="28"/>
        </w:rPr>
        <w:t>Учасники освітнього процесу взаємодіють на основі поваги один до одного, принципів академічної доброчесності, дотримання правил внутрішнього розпорядку закладу дошкільної освіти та цього статуту.</w:t>
      </w:r>
    </w:p>
    <w:p w:rsidR="00A17C70" w:rsidRPr="005E300E" w:rsidRDefault="00A17C70" w:rsidP="005E300E">
      <w:pPr>
        <w:pStyle w:val="NoSpacing"/>
        <w:ind w:firstLine="709"/>
        <w:jc w:val="both"/>
        <w:rPr>
          <w:rFonts w:ascii="Times New Roman" w:hAnsi="Times New Roman"/>
          <w:sz w:val="28"/>
          <w:szCs w:val="28"/>
        </w:rPr>
      </w:pPr>
      <w:bookmarkStart w:id="69" w:name="n117"/>
      <w:bookmarkEnd w:id="69"/>
      <w:r w:rsidRPr="005E300E">
        <w:rPr>
          <w:rFonts w:ascii="Times New Roman" w:hAnsi="Times New Roman"/>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A17C70" w:rsidRPr="005E300E" w:rsidRDefault="00A17C70" w:rsidP="005E300E">
      <w:pPr>
        <w:pStyle w:val="NoSpacing"/>
        <w:ind w:firstLine="709"/>
        <w:jc w:val="both"/>
        <w:rPr>
          <w:rFonts w:ascii="Times New Roman" w:hAnsi="Times New Roman"/>
          <w:sz w:val="28"/>
          <w:szCs w:val="28"/>
        </w:rPr>
      </w:pPr>
      <w:bookmarkStart w:id="70" w:name="n118"/>
      <w:bookmarkEnd w:id="70"/>
      <w:r w:rsidRPr="005E300E">
        <w:rPr>
          <w:rFonts w:ascii="Times New Roman" w:hAnsi="Times New Roman"/>
          <w:sz w:val="28"/>
          <w:szCs w:val="28"/>
        </w:rPr>
        <w:t>5.4. 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A17C70" w:rsidRPr="005E300E" w:rsidRDefault="00A17C70" w:rsidP="005E300E">
      <w:pPr>
        <w:pStyle w:val="NoSpacing"/>
        <w:ind w:firstLine="709"/>
        <w:jc w:val="both"/>
        <w:rPr>
          <w:rFonts w:ascii="Times New Roman" w:hAnsi="Times New Roman"/>
          <w:sz w:val="28"/>
          <w:szCs w:val="28"/>
        </w:rPr>
      </w:pPr>
      <w:bookmarkStart w:id="71" w:name="n119"/>
      <w:bookmarkEnd w:id="71"/>
      <w:r w:rsidRPr="005E300E">
        <w:rPr>
          <w:rFonts w:ascii="Times New Roman" w:hAnsi="Times New Roman"/>
          <w:sz w:val="28"/>
          <w:szCs w:val="28"/>
        </w:rPr>
        <w:t>5.5. 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з чинним законодавством.</w:t>
      </w:r>
    </w:p>
    <w:p w:rsidR="00A17C70" w:rsidRPr="005E300E" w:rsidRDefault="00A17C70" w:rsidP="005E300E">
      <w:pPr>
        <w:pStyle w:val="NoSpacing"/>
        <w:ind w:firstLine="709"/>
        <w:jc w:val="both"/>
        <w:rPr>
          <w:rFonts w:ascii="Times New Roman" w:hAnsi="Times New Roman"/>
          <w:sz w:val="28"/>
          <w:szCs w:val="28"/>
        </w:rPr>
      </w:pPr>
      <w:bookmarkStart w:id="72" w:name="n120"/>
      <w:bookmarkEnd w:id="72"/>
      <w:r w:rsidRPr="005E300E">
        <w:rPr>
          <w:rFonts w:ascii="Times New Roman" w:hAnsi="Times New Roman"/>
          <w:sz w:val="28"/>
          <w:szCs w:val="28"/>
        </w:rPr>
        <w:t>5.6. Працівники закладу дошкільної освіти проходять періодичні безоплатні медичні огляди в установленому законодавством порядку.</w:t>
      </w:r>
    </w:p>
    <w:p w:rsidR="00A17C70" w:rsidRPr="005E300E" w:rsidRDefault="00A17C70" w:rsidP="005E300E">
      <w:pPr>
        <w:pStyle w:val="NoSpacing"/>
        <w:tabs>
          <w:tab w:val="left" w:pos="567"/>
        </w:tabs>
        <w:ind w:firstLine="709"/>
        <w:jc w:val="both"/>
        <w:rPr>
          <w:rFonts w:ascii="Times New Roman" w:hAnsi="Times New Roman"/>
          <w:sz w:val="28"/>
          <w:szCs w:val="28"/>
        </w:rPr>
      </w:pPr>
      <w:bookmarkStart w:id="73" w:name="n121"/>
      <w:bookmarkEnd w:id="73"/>
      <w:r w:rsidRPr="005E300E">
        <w:rPr>
          <w:rFonts w:ascii="Times New Roman" w:hAnsi="Times New Roman"/>
          <w:sz w:val="28"/>
          <w:szCs w:val="28"/>
        </w:rPr>
        <w:t>5.7. Діти, вихованці мають право на:</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якісні освітні послуги;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відзначення успіхів у своїй діяльності;</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свободу творчої, спортивної, оздоровчої, культурної, просвітницької, діяльності тощо;</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безпечні та нешкідливі умови виховання, утримання і праці;</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повагу людської гідності;</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користування навчальною, культурною, спортивною, побутовою, оздоровчою інфраструктурою закладу дошкільної освіти;</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доступ до інформаційних ресурсів і комунікацій, що використовуються в освітньому процесі та діяльності;</w:t>
      </w:r>
    </w:p>
    <w:p w:rsidR="00A17C70"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 xml:space="preserve">інші необхідні умови для здобуття дошкільної освіти, у тому числі, для </w:t>
      </w:r>
    </w:p>
    <w:p w:rsidR="00A17C70" w:rsidRPr="005E300E" w:rsidRDefault="00A17C70" w:rsidP="003B26E5">
      <w:pPr>
        <w:pStyle w:val="NoSpacing"/>
        <w:jc w:val="both"/>
        <w:rPr>
          <w:rFonts w:ascii="Times New Roman" w:hAnsi="Times New Roman"/>
          <w:sz w:val="28"/>
          <w:szCs w:val="28"/>
        </w:rPr>
      </w:pPr>
      <w:r w:rsidRPr="005E300E">
        <w:rPr>
          <w:rFonts w:ascii="Times New Roman" w:hAnsi="Times New Roman"/>
          <w:sz w:val="28"/>
          <w:szCs w:val="28"/>
        </w:rPr>
        <w:t>осіб з особливими освітніми потребами, визначені законодавством</w:t>
      </w:r>
      <w:r w:rsidRPr="005E300E">
        <w:rPr>
          <w:sz w:val="28"/>
          <w:szCs w:val="28"/>
        </w:rPr>
        <w:t>.</w:t>
      </w:r>
    </w:p>
    <w:p w:rsidR="00A17C70" w:rsidRPr="005E300E" w:rsidRDefault="00A17C70" w:rsidP="005E300E">
      <w:pPr>
        <w:pStyle w:val="NoSpacing"/>
        <w:ind w:firstLine="709"/>
        <w:jc w:val="both"/>
        <w:rPr>
          <w:rStyle w:val="FontStyle30"/>
          <w:sz w:val="28"/>
          <w:szCs w:val="28"/>
        </w:rPr>
      </w:pPr>
      <w:r w:rsidRPr="005E300E">
        <w:rPr>
          <w:rStyle w:val="FontStyle30"/>
          <w:sz w:val="28"/>
          <w:szCs w:val="28"/>
        </w:rPr>
        <w:t>5.8. Педагогічні працівники мають право на:</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академічну свободу, свободу</w:t>
      </w:r>
      <w:bookmarkStart w:id="74" w:name="_GoBack"/>
      <w:bookmarkEnd w:id="74"/>
      <w:r w:rsidRPr="005E300E">
        <w:rPr>
          <w:rFonts w:ascii="Times New Roman" w:hAnsi="Times New Roman"/>
          <w:sz w:val="28"/>
          <w:szCs w:val="28"/>
        </w:rPr>
        <w:t xml:space="preserve">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педагогічну ініціативу;</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розроблення та впровадження авторських навчальних програм, проєктів, освітніх методик і технологій, методів і засобів навчання та виховання;</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щорічне підвищення кваліфікації та самоосвіту;</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доступ до інформаційних ресурсів і комунікацій, що використовуються в освітньому процесі;</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відзначення успіхів у своїй професійній діяльності;</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справедливе та об’єктивне оцінювання своєї професійної діяльності;</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захист професійної честі та гідності;</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індивідуальну освітню (наукову, творчу, мистецьку та іншу) діяльність за межами закладу освіти;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безпечні і нешкідливі умови праці;</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участь у громадському самоврядуванні закладу дошкільної освіти;</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участь у роботі колегіальних органів управління закладу дошкільної освіти.</w:t>
      </w:r>
    </w:p>
    <w:p w:rsidR="00A17C70" w:rsidRPr="005E300E" w:rsidRDefault="00A17C70" w:rsidP="005E300E">
      <w:pPr>
        <w:pStyle w:val="NoSpacing"/>
        <w:ind w:firstLine="709"/>
        <w:jc w:val="both"/>
        <w:rPr>
          <w:rStyle w:val="FontStyle30"/>
          <w:sz w:val="28"/>
          <w:szCs w:val="28"/>
        </w:rPr>
      </w:pPr>
      <w:r w:rsidRPr="005E300E">
        <w:rPr>
          <w:rStyle w:val="FontStyle30"/>
          <w:sz w:val="28"/>
          <w:szCs w:val="28"/>
        </w:rPr>
        <w:t xml:space="preserve">5.9. Педагогічні працівники </w:t>
      </w:r>
      <w:r>
        <w:rPr>
          <w:rStyle w:val="FontStyle30"/>
          <w:sz w:val="28"/>
          <w:szCs w:val="28"/>
        </w:rPr>
        <w:t>закладу дошкільної освіти зобов’</w:t>
      </w:r>
      <w:r w:rsidRPr="005E300E">
        <w:rPr>
          <w:rStyle w:val="FontStyle30"/>
          <w:sz w:val="28"/>
          <w:szCs w:val="28"/>
        </w:rPr>
        <w:t>язані:</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постійно підвищувати свій професійний і загальнокультурний рівні та педагогічну майстерність;</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виконувати освітню програму відповідно до вимог Базового компонента дошкільної освіти;</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сприяти розвитку здібностей вихованців, формуванню навичок здорового способу життя, дбати про їхнє фізичне і психічне здоров’я;</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дотримуватися академічної доброчесності;</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дотримуватися педагогічної етики та педагогіки партнерства;</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поважати гідність, права, свободи і законні інтереси всіх учасників освітнього процесу;</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виховувати повагу до державної мови та державних символів України, національних, історичних, культурних цінностей України, навколишнього природного середовища;</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захищати вихованців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дитини;</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додержуватися установчих документів та правил внутрішнього розпорядку закладу дошкільної освіти, виконувати свої посадові обов’язки та інші доручення керівника (директора) закладу дошкільної освіти в межах повноважень.</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Style w:val="FontStyle30"/>
          <w:sz w:val="28"/>
          <w:szCs w:val="28"/>
        </w:rPr>
        <w:t xml:space="preserve">5.10. </w:t>
      </w:r>
      <w:r w:rsidRPr="005E300E">
        <w:rPr>
          <w:rFonts w:ascii="Times New Roman" w:hAnsi="Times New Roman"/>
          <w:sz w:val="28"/>
          <w:szCs w:val="28"/>
        </w:rPr>
        <w:t>На посади педагогічних працівників закладу дошкільної освіти  приймаються особи з високими моральними якостями, які мають вищу або фахову передвищу освіту за спеціальністю 012 Дошкільна освіта” та/або   професійну кваліфікацію вихователя, вищу або фахову передвищу освіту за іншою спеціальністю  галузі знань01  Освіта/Педагогіка за умови присвоєння професійної кваліфікації вихователя;  довідку про проходження попереднього (періодичного -1раз/5років) психіатричного огляду.</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5.11. Особи можуть продовжити працювати на відповідних посадах педагогічних працівників системи дошкільної освіти після їх успішної атестації у порядку, визначеному законодавством.</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5.12. Педагогічна рада закладу освіти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5.13. Підвищення кваліфікації є необхідною умовою атестації педагогічного працівника. Загальна кількість академічних годин для підвищення кваліфікації педагогічного працівника впродовж п’яти років не може бути меншою за 120 годин.</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5.14. Педагогічний працівник проходить чергову атестацію не менше одного разу на п’ять років, крім випадків, передбачених законодавством.</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5.15. Педагогічні працівники мають право брати участь у діяльності професійних спільнот та інших форм методичної роботи.</w:t>
      </w:r>
    </w:p>
    <w:p w:rsidR="00A17C70" w:rsidRPr="005E300E" w:rsidRDefault="00A17C70" w:rsidP="005E300E">
      <w:pPr>
        <w:pStyle w:val="NoSpacing"/>
        <w:ind w:firstLine="709"/>
        <w:jc w:val="both"/>
        <w:rPr>
          <w:rStyle w:val="FontStyle30"/>
          <w:sz w:val="28"/>
          <w:szCs w:val="28"/>
        </w:rPr>
      </w:pPr>
      <w:r w:rsidRPr="005E300E">
        <w:rPr>
          <w:rFonts w:ascii="Times New Roman" w:hAnsi="Times New Roman"/>
          <w:sz w:val="28"/>
          <w:szCs w:val="28"/>
        </w:rPr>
        <w:t>5.16.</w:t>
      </w:r>
      <w:r w:rsidRPr="005E300E">
        <w:rPr>
          <w:rStyle w:val="FontStyle30"/>
          <w:sz w:val="28"/>
          <w:szCs w:val="28"/>
        </w:rPr>
        <w:tab/>
        <w:t>Батьки та особи, які їх замінюють, мають право:</w:t>
      </w:r>
      <w:r w:rsidRPr="005E300E">
        <w:rPr>
          <w:rStyle w:val="FontStyle30"/>
          <w:sz w:val="28"/>
          <w:szCs w:val="28"/>
        </w:rPr>
        <w:tab/>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захищати відповідно до законодавства права та законні інтереси дітей;</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звертатися до закладів дошкільної освіти, органів управління освітою з питань освіти;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обирати заклад дошкільної освіти, освітню програму, вид і форму здобуття дітьми відповідної освіти;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брати участь у громадському самоврядуванні закладу дошкільної освіти, зокрема, обирати і бути обраними до органів громадського самоврядування закладу дошкільної освіти;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завчасно отримувати інформацію про всі заплановані у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брати участь у розробленні індивідуальної програми розвитку дитини та/або індивідуального навчального плану;</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отримувати інформацію про діяльність закладу дошкільної освіти, набуття компетентностей вихованцями, визначених Базовим компонентом дошкільної освіти.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5.17. Батьки здобувачів освіти зобов’язані:</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A17C70"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 xml:space="preserve">сприяти виконанню дитиною освітньої програми та набуття компетентностей вихованцями, визначених Базовим компонентом дошкільної </w:t>
      </w:r>
    </w:p>
    <w:p w:rsidR="00A17C70" w:rsidRPr="005E300E" w:rsidRDefault="00A17C70" w:rsidP="003B26E5">
      <w:pPr>
        <w:pStyle w:val="NoSpacing"/>
        <w:jc w:val="both"/>
        <w:rPr>
          <w:rFonts w:ascii="Times New Roman" w:hAnsi="Times New Roman"/>
          <w:sz w:val="28"/>
          <w:szCs w:val="28"/>
        </w:rPr>
      </w:pPr>
      <w:r w:rsidRPr="005E300E">
        <w:rPr>
          <w:rFonts w:ascii="Times New Roman" w:hAnsi="Times New Roman"/>
          <w:sz w:val="28"/>
          <w:szCs w:val="28"/>
        </w:rPr>
        <w:t>освіти;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поважати гідність, права, свободи і законні інтереси дитини та інших учасників освітнього процесу;</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дбати про фізичне і психічне здоров’я дитини, сприяти розвитку її здібностей, формувати навички здорового способу життя;</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формувати у дитини культуру діалогу;</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дотримуватися установчих документів, правил внутрішнього розпорядку закладу дошкільної освіти.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5.18. Медичний працівник закладу дошкільної освіти  зобов’язаний:</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забезпечувати  медичний супровід в закладі дошкільної освіти;</w:t>
      </w:r>
    </w:p>
    <w:p w:rsidR="00A17C70" w:rsidRPr="005E300E" w:rsidRDefault="00A17C70" w:rsidP="005E300E">
      <w:pPr>
        <w:pStyle w:val="NoSpacing"/>
        <w:ind w:firstLine="709"/>
        <w:jc w:val="both"/>
        <w:rPr>
          <w:rFonts w:ascii="Times New Roman" w:hAnsi="Times New Roman"/>
          <w:sz w:val="28"/>
          <w:szCs w:val="28"/>
        </w:rPr>
      </w:pPr>
      <w:bookmarkStart w:id="75" w:name="n122"/>
      <w:bookmarkEnd w:id="75"/>
      <w:r w:rsidRPr="005E300E">
        <w:rPr>
          <w:rFonts w:ascii="Times New Roman" w:hAnsi="Times New Roman"/>
          <w:sz w:val="28"/>
          <w:szCs w:val="28"/>
        </w:rPr>
        <w:t>здійснювати моніторинг стану здоров’я, фізичного та нервово-психічного розвитку дітей, надання їм невідкладної медичної допомоги;</w:t>
      </w:r>
    </w:p>
    <w:p w:rsidR="00A17C70" w:rsidRPr="005E300E" w:rsidRDefault="00A17C70" w:rsidP="005E300E">
      <w:pPr>
        <w:pStyle w:val="NoSpacing"/>
        <w:ind w:firstLine="709"/>
        <w:jc w:val="both"/>
        <w:rPr>
          <w:rFonts w:ascii="Times New Roman" w:hAnsi="Times New Roman"/>
          <w:sz w:val="28"/>
          <w:szCs w:val="28"/>
        </w:rPr>
      </w:pPr>
      <w:bookmarkStart w:id="76" w:name="n123"/>
      <w:bookmarkEnd w:id="76"/>
      <w:r w:rsidRPr="005E300E">
        <w:rPr>
          <w:rFonts w:ascii="Times New Roman" w:hAnsi="Times New Roman"/>
          <w:sz w:val="28"/>
          <w:szCs w:val="28"/>
        </w:rPr>
        <w:t xml:space="preserve">здійснювати контроль  за своєчасністю проходження медичних оглядів, у тому числі поглиблених,  за організацією виконання профілактичних та оздоровчих заходів,  якістю харчування; </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здійснювати контроль  за дотриманням раціонального режиму освітньої діяльності, навчального навантаження</w:t>
      </w:r>
      <w:bookmarkStart w:id="77" w:name="n125"/>
      <w:bookmarkEnd w:id="77"/>
      <w:r w:rsidRPr="005E300E">
        <w:rPr>
          <w:rFonts w:ascii="Times New Roman" w:hAnsi="Times New Roman"/>
          <w:sz w:val="28"/>
          <w:szCs w:val="28"/>
        </w:rPr>
        <w:t>, медичний контроль за виконанням санітарно-гігієнічного та протиепідемічного режимів,</w:t>
      </w:r>
      <w:bookmarkStart w:id="78" w:name="n126"/>
      <w:bookmarkEnd w:id="78"/>
      <w:r w:rsidRPr="005E300E">
        <w:rPr>
          <w:rFonts w:ascii="Times New Roman" w:hAnsi="Times New Roman"/>
          <w:sz w:val="28"/>
          <w:szCs w:val="28"/>
        </w:rPr>
        <w:t>проведенням санітарно-просвітницької роботи серед дітей, батьків або інших законних представників дитини та працівників закладу дошкільної освіти.</w:t>
      </w:r>
    </w:p>
    <w:p w:rsidR="00A17C70" w:rsidRPr="005E300E" w:rsidRDefault="00A17C70" w:rsidP="005E300E">
      <w:pPr>
        <w:pStyle w:val="NoSpacing"/>
        <w:tabs>
          <w:tab w:val="left" w:pos="567"/>
        </w:tabs>
        <w:ind w:firstLine="709"/>
        <w:jc w:val="both"/>
        <w:rPr>
          <w:rStyle w:val="FontStyle30"/>
          <w:sz w:val="28"/>
          <w:szCs w:val="28"/>
        </w:rPr>
      </w:pPr>
      <w:r w:rsidRPr="005E300E">
        <w:rPr>
          <w:rStyle w:val="FontStyle30"/>
          <w:sz w:val="28"/>
          <w:szCs w:val="28"/>
        </w:rPr>
        <w:t>5.19.</w:t>
      </w:r>
      <w:r w:rsidRPr="005E300E">
        <w:rPr>
          <w:rStyle w:val="FontStyle30"/>
          <w:sz w:val="28"/>
          <w:szCs w:val="28"/>
        </w:rPr>
        <w:tab/>
        <w:t>Представники громадськості мають право:</w:t>
      </w:r>
    </w:p>
    <w:p w:rsidR="00A17C70" w:rsidRPr="005E300E" w:rsidRDefault="00A17C70" w:rsidP="005E300E">
      <w:pPr>
        <w:pStyle w:val="NoSpacing"/>
        <w:ind w:firstLine="709"/>
        <w:jc w:val="both"/>
        <w:rPr>
          <w:rStyle w:val="FontStyle30"/>
          <w:sz w:val="28"/>
          <w:szCs w:val="28"/>
        </w:rPr>
      </w:pPr>
      <w:r w:rsidRPr="005E300E">
        <w:rPr>
          <w:rStyle w:val="FontStyle30"/>
          <w:sz w:val="28"/>
          <w:szCs w:val="28"/>
        </w:rPr>
        <w:t>обирати і бути обраними до органів громадського самоврядування в закладі дошкільної освіти;</w:t>
      </w:r>
    </w:p>
    <w:p w:rsidR="00A17C70" w:rsidRPr="005E300E" w:rsidRDefault="00A17C70" w:rsidP="005E300E">
      <w:pPr>
        <w:pStyle w:val="NoSpacing"/>
        <w:ind w:firstLine="709"/>
        <w:jc w:val="both"/>
        <w:rPr>
          <w:rStyle w:val="FontStyle30"/>
          <w:sz w:val="28"/>
          <w:szCs w:val="28"/>
        </w:rPr>
      </w:pPr>
      <w:r w:rsidRPr="005E300E">
        <w:rPr>
          <w:rStyle w:val="FontStyle30"/>
          <w:sz w:val="28"/>
          <w:szCs w:val="28"/>
        </w:rPr>
        <w:t>сприяти покращенню матеріально-технічної бази, фінансовому  забезпеченню закладу дошкільної освіти.</w:t>
      </w:r>
    </w:p>
    <w:p w:rsidR="00A17C70" w:rsidRPr="005E300E" w:rsidRDefault="00A17C70" w:rsidP="005E300E">
      <w:pPr>
        <w:pStyle w:val="NoSpacing"/>
        <w:ind w:firstLine="709"/>
        <w:jc w:val="both"/>
        <w:rPr>
          <w:rStyle w:val="FontStyle30"/>
          <w:sz w:val="28"/>
          <w:szCs w:val="28"/>
        </w:rPr>
      </w:pPr>
      <w:r w:rsidRPr="005E300E">
        <w:rPr>
          <w:rStyle w:val="FontStyle30"/>
          <w:sz w:val="28"/>
          <w:szCs w:val="28"/>
        </w:rPr>
        <w:t>5.20.</w:t>
      </w:r>
      <w:r w:rsidRPr="005E300E">
        <w:rPr>
          <w:rStyle w:val="FontStyle30"/>
          <w:sz w:val="28"/>
          <w:szCs w:val="28"/>
        </w:rPr>
        <w:tab/>
        <w:t>П</w:t>
      </w:r>
      <w:r>
        <w:rPr>
          <w:rStyle w:val="FontStyle30"/>
          <w:sz w:val="28"/>
          <w:szCs w:val="28"/>
        </w:rPr>
        <w:t>редставники громадськості зобов’</w:t>
      </w:r>
      <w:r w:rsidRPr="005E300E">
        <w:rPr>
          <w:rStyle w:val="FontStyle30"/>
          <w:sz w:val="28"/>
          <w:szCs w:val="28"/>
        </w:rPr>
        <w:t>язані:</w:t>
      </w:r>
    </w:p>
    <w:p w:rsidR="00A17C70" w:rsidRPr="005E300E" w:rsidRDefault="00A17C70" w:rsidP="005E300E">
      <w:pPr>
        <w:pStyle w:val="NoSpacing"/>
        <w:tabs>
          <w:tab w:val="left" w:pos="567"/>
        </w:tabs>
        <w:ind w:firstLine="709"/>
        <w:jc w:val="both"/>
        <w:rPr>
          <w:rStyle w:val="FontStyle30"/>
          <w:sz w:val="28"/>
          <w:szCs w:val="28"/>
        </w:rPr>
      </w:pPr>
      <w:r w:rsidRPr="005E300E">
        <w:rPr>
          <w:rStyle w:val="FontStyle30"/>
          <w:sz w:val="28"/>
          <w:szCs w:val="28"/>
        </w:rPr>
        <w:t>дотримуватися статуту закладу дошкільної освіти, виконувати накази та розпорядження керівника (директора) закладу дошкільної освіти, рішення органів громадського самоврядування, захищати вихованців від всіляких форм фізичного та психічного насильства, пропагувати здоровий спосіб життя тощо.</w:t>
      </w:r>
    </w:p>
    <w:p w:rsidR="00A17C70" w:rsidRPr="005E300E" w:rsidRDefault="00A17C70" w:rsidP="005E300E">
      <w:pPr>
        <w:pStyle w:val="NormalWeb"/>
        <w:spacing w:after="0" w:line="240" w:lineRule="auto"/>
        <w:ind w:firstLine="709"/>
        <w:jc w:val="both"/>
        <w:rPr>
          <w:rStyle w:val="FontStyle30"/>
          <w:sz w:val="28"/>
          <w:szCs w:val="28"/>
        </w:rPr>
      </w:pPr>
    </w:p>
    <w:p w:rsidR="00A17C70" w:rsidRPr="005E300E" w:rsidRDefault="00A17C70" w:rsidP="003B26E5">
      <w:pPr>
        <w:tabs>
          <w:tab w:val="left" w:pos="9923"/>
        </w:tabs>
        <w:spacing w:after="0" w:line="240" w:lineRule="auto"/>
        <w:jc w:val="center"/>
        <w:rPr>
          <w:rFonts w:ascii="Times New Roman" w:hAnsi="Times New Roman"/>
          <w:b/>
          <w:color w:val="000000"/>
          <w:sz w:val="28"/>
          <w:szCs w:val="28"/>
        </w:rPr>
      </w:pPr>
      <w:r w:rsidRPr="005E300E">
        <w:rPr>
          <w:rStyle w:val="FontStyle30"/>
          <w:b/>
          <w:sz w:val="28"/>
          <w:szCs w:val="28"/>
        </w:rPr>
        <w:t xml:space="preserve">VI. Управління </w:t>
      </w:r>
      <w:r w:rsidRPr="005E300E">
        <w:rPr>
          <w:rStyle w:val="FontStyle24"/>
          <w:bCs/>
          <w:sz w:val="28"/>
          <w:szCs w:val="28"/>
        </w:rPr>
        <w:t>закладом</w:t>
      </w:r>
      <w:r w:rsidRPr="005E300E">
        <w:rPr>
          <w:rFonts w:ascii="Times New Roman" w:hAnsi="Times New Roman"/>
          <w:b/>
          <w:color w:val="000000"/>
          <w:sz w:val="28"/>
          <w:szCs w:val="28"/>
        </w:rPr>
        <w:t xml:space="preserve"> дошкільної освіти</w:t>
      </w:r>
    </w:p>
    <w:p w:rsidR="00A17C70" w:rsidRPr="005E300E" w:rsidRDefault="00A17C70" w:rsidP="005E300E">
      <w:pPr>
        <w:tabs>
          <w:tab w:val="left" w:pos="9923"/>
        </w:tabs>
        <w:spacing w:after="0" w:line="240" w:lineRule="auto"/>
        <w:ind w:firstLine="709"/>
        <w:jc w:val="center"/>
        <w:rPr>
          <w:rFonts w:ascii="Arial" w:hAnsi="Arial" w:cs="Arial"/>
          <w:color w:val="000000"/>
          <w:sz w:val="20"/>
          <w:szCs w:val="20"/>
        </w:rPr>
      </w:pP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6.1. Керівництво закладом дошкільної освіти здійснює  керівник (директор) закладу дошкільної освіти.</w:t>
      </w:r>
    </w:p>
    <w:p w:rsidR="00A17C70" w:rsidRPr="005E300E" w:rsidRDefault="00A17C70" w:rsidP="005E300E">
      <w:pPr>
        <w:pStyle w:val="NoSpacing"/>
        <w:ind w:firstLine="709"/>
        <w:jc w:val="both"/>
        <w:rPr>
          <w:rFonts w:ascii="Times New Roman" w:hAnsi="Times New Roman"/>
          <w:sz w:val="28"/>
          <w:szCs w:val="28"/>
        </w:rPr>
      </w:pPr>
      <w:bookmarkStart w:id="79" w:name="n129"/>
      <w:bookmarkEnd w:id="79"/>
      <w:r w:rsidRPr="005E300E">
        <w:rPr>
          <w:rFonts w:ascii="Times New Roman" w:hAnsi="Times New Roman"/>
          <w:sz w:val="28"/>
          <w:szCs w:val="28"/>
        </w:rPr>
        <w:t>Керівника  закладу дошкільної освіти призначає на посаду та звільняє з посади засновник або уповноважений ним  орган в особі відділу освіти, молоді та спорту Новгород-Сіверської міської ради Чернігівської області.</w:t>
      </w:r>
    </w:p>
    <w:p w:rsidR="00A17C70" w:rsidRDefault="00A17C70" w:rsidP="005E300E">
      <w:pPr>
        <w:pStyle w:val="NoSpacing"/>
        <w:ind w:firstLine="709"/>
        <w:jc w:val="both"/>
        <w:rPr>
          <w:rFonts w:ascii="Times New Roman" w:hAnsi="Times New Roman"/>
          <w:sz w:val="28"/>
          <w:szCs w:val="28"/>
        </w:rPr>
      </w:pPr>
      <w:bookmarkStart w:id="80" w:name="n130"/>
      <w:bookmarkStart w:id="81" w:name="n132"/>
      <w:bookmarkEnd w:id="80"/>
      <w:bookmarkEnd w:id="81"/>
      <w:r w:rsidRPr="005E300E">
        <w:rPr>
          <w:rFonts w:ascii="Times New Roman" w:hAnsi="Times New Roman"/>
          <w:sz w:val="28"/>
          <w:szCs w:val="28"/>
        </w:rPr>
        <w:t>6.2. Керівником</w:t>
      </w:r>
      <w:r>
        <w:rPr>
          <w:rFonts w:ascii="Times New Roman" w:hAnsi="Times New Roman"/>
          <w:sz w:val="28"/>
          <w:szCs w:val="28"/>
        </w:rPr>
        <w:t xml:space="preserve"> </w:t>
      </w:r>
      <w:r w:rsidRPr="005E300E">
        <w:rPr>
          <w:rFonts w:ascii="Times New Roman" w:hAnsi="Times New Roman"/>
          <w:sz w:val="28"/>
          <w:szCs w:val="28"/>
        </w:rPr>
        <w:t xml:space="preserve"> (директором) </w:t>
      </w:r>
      <w:r>
        <w:rPr>
          <w:rFonts w:ascii="Times New Roman" w:hAnsi="Times New Roman"/>
          <w:sz w:val="28"/>
          <w:szCs w:val="28"/>
        </w:rPr>
        <w:t xml:space="preserve"> </w:t>
      </w:r>
      <w:r w:rsidRPr="005E300E">
        <w:rPr>
          <w:rFonts w:ascii="Times New Roman" w:hAnsi="Times New Roman"/>
          <w:sz w:val="28"/>
          <w:szCs w:val="28"/>
        </w:rPr>
        <w:t xml:space="preserve">закладу </w:t>
      </w:r>
      <w:r>
        <w:rPr>
          <w:rFonts w:ascii="Times New Roman" w:hAnsi="Times New Roman"/>
          <w:sz w:val="28"/>
          <w:szCs w:val="28"/>
        </w:rPr>
        <w:t xml:space="preserve"> </w:t>
      </w:r>
      <w:r w:rsidRPr="005E300E">
        <w:rPr>
          <w:rFonts w:ascii="Times New Roman" w:hAnsi="Times New Roman"/>
          <w:sz w:val="28"/>
          <w:szCs w:val="28"/>
        </w:rPr>
        <w:t xml:space="preserve">дошкільної </w:t>
      </w:r>
      <w:r>
        <w:rPr>
          <w:rFonts w:ascii="Times New Roman" w:hAnsi="Times New Roman"/>
          <w:sz w:val="28"/>
          <w:szCs w:val="28"/>
        </w:rPr>
        <w:t xml:space="preserve"> </w:t>
      </w:r>
      <w:r w:rsidRPr="005E300E">
        <w:rPr>
          <w:rFonts w:ascii="Times New Roman" w:hAnsi="Times New Roman"/>
          <w:sz w:val="28"/>
          <w:szCs w:val="28"/>
        </w:rPr>
        <w:t xml:space="preserve">освіти </w:t>
      </w:r>
      <w:r>
        <w:rPr>
          <w:rFonts w:ascii="Times New Roman" w:hAnsi="Times New Roman"/>
          <w:sz w:val="28"/>
          <w:szCs w:val="28"/>
        </w:rPr>
        <w:t xml:space="preserve"> </w:t>
      </w:r>
      <w:r w:rsidRPr="005E300E">
        <w:rPr>
          <w:rFonts w:ascii="Times New Roman" w:hAnsi="Times New Roman"/>
          <w:sz w:val="28"/>
          <w:szCs w:val="28"/>
        </w:rPr>
        <w:t xml:space="preserve">може </w:t>
      </w:r>
      <w:r>
        <w:rPr>
          <w:rFonts w:ascii="Times New Roman" w:hAnsi="Times New Roman"/>
          <w:sz w:val="28"/>
          <w:szCs w:val="28"/>
        </w:rPr>
        <w:t xml:space="preserve">  </w:t>
      </w:r>
      <w:r w:rsidRPr="005E300E">
        <w:rPr>
          <w:rFonts w:ascii="Times New Roman" w:hAnsi="Times New Roman"/>
          <w:sz w:val="28"/>
          <w:szCs w:val="28"/>
        </w:rPr>
        <w:t xml:space="preserve">бути </w:t>
      </w:r>
    </w:p>
    <w:p w:rsidR="00A17C70" w:rsidRPr="005E300E" w:rsidRDefault="00A17C70" w:rsidP="003B26E5">
      <w:pPr>
        <w:pStyle w:val="NoSpacing"/>
        <w:jc w:val="both"/>
        <w:rPr>
          <w:rFonts w:ascii="Times New Roman" w:hAnsi="Times New Roman"/>
          <w:sz w:val="28"/>
          <w:szCs w:val="28"/>
        </w:rPr>
      </w:pPr>
      <w:r w:rsidRPr="005E300E">
        <w:rPr>
          <w:rFonts w:ascii="Times New Roman" w:hAnsi="Times New Roman"/>
          <w:sz w:val="28"/>
          <w:szCs w:val="28"/>
        </w:rPr>
        <w:t>особа, яка є громадянином України, вільно володіє державною мовою, має вищу освіту ступеня не нижче магістра за спеціальністю галузі знань Освіта/Педагогіка;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не має судимості.</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6.3. Керівник (директор)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дошкільної освіти.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Повноваження та відповідальність керівника (директора) закладу дошкільної освіти визначаються законом та  даним статутом.</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Керівник (директор)  закладу дошкільної освіти: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 xml:space="preserve">організовує діяльність закладу дошкільної освіти; </w:t>
      </w:r>
    </w:p>
    <w:p w:rsidR="00A17C70" w:rsidRPr="005E300E" w:rsidRDefault="00A17C70" w:rsidP="005E300E">
      <w:pPr>
        <w:pStyle w:val="NoSpacing"/>
        <w:ind w:firstLine="709"/>
        <w:jc w:val="both"/>
        <w:rPr>
          <w:rFonts w:ascii="Times New Roman" w:hAnsi="Times New Roman"/>
          <w:sz w:val="28"/>
          <w:szCs w:val="28"/>
        </w:rPr>
      </w:pPr>
      <w:r w:rsidRPr="005E300E">
        <w:rPr>
          <w:rStyle w:val="1526"/>
          <w:rFonts w:ascii="Times New Roman" w:hAnsi="Times New Roman"/>
          <w:color w:val="000000"/>
          <w:sz w:val="28"/>
          <w:szCs w:val="28"/>
        </w:rPr>
        <w:t>здійснює керівництво і контроль за діяльністю закладу;</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забезпечує розроблення та виконання  стратегії розвитку закладу дошкільної освіти;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планує діяльність закладу дошкільної освіти відповідно до стратегії розвитку закладу дошкільної освіти;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формує освітню програму закладу дошкільної освіти та здійснює контроль за її реалізацією;</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вирішує питання фінансово-господарської діяльності закладу дошкільної освіти;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забезпечує добір та розстановку кадрів, призначає на посаду та звільняє з посади працівників, визначає їх функціональні обов’язки;</w:t>
      </w:r>
      <w:bookmarkStart w:id="82" w:name="n139"/>
      <w:bookmarkEnd w:id="82"/>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забезпечує функціонування внутрішньої системи забезпечення якості освіти;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забезпечує дотримання принципів академічної доброчесності;</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забезпечує умови для здійснення дієвого та відкритого громадського контролю за діяльністю закладу дошкільної освіти;</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бере участь та забезпечує участь педагогічних працівників у діяльності професійних спільнот</w:t>
      </w:r>
      <w:bookmarkStart w:id="83" w:name="n142"/>
      <w:bookmarkEnd w:id="83"/>
      <w:r w:rsidRPr="005E300E">
        <w:rPr>
          <w:rFonts w:ascii="Times New Roman" w:hAnsi="Times New Roman"/>
          <w:sz w:val="28"/>
          <w:szCs w:val="28"/>
        </w:rPr>
        <w:t xml:space="preserve"> та інших форм методичної діяльності;</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сприяє та створює умови для діяльності органів самоврядування закладу дошкільної освіти;</w:t>
      </w:r>
    </w:p>
    <w:p w:rsidR="00A17C70" w:rsidRPr="005E300E" w:rsidRDefault="00A17C70" w:rsidP="005E300E">
      <w:pPr>
        <w:pStyle w:val="NoSpacing"/>
        <w:ind w:firstLine="709"/>
        <w:jc w:val="both"/>
        <w:rPr>
          <w:rFonts w:ascii="Times New Roman" w:hAnsi="Times New Roman"/>
          <w:sz w:val="28"/>
          <w:szCs w:val="28"/>
        </w:rPr>
      </w:pPr>
      <w:bookmarkStart w:id="84" w:name="n143"/>
      <w:bookmarkEnd w:id="84"/>
      <w:r w:rsidRPr="005E300E">
        <w:rPr>
          <w:rFonts w:ascii="Times New Roman" w:hAnsi="Times New Roman"/>
          <w:sz w:val="28"/>
          <w:szCs w:val="28"/>
        </w:rPr>
        <w:t>сприяє здоровому способу життя вихованців та працівників закладу дошкільної освіти;</w:t>
      </w:r>
    </w:p>
    <w:p w:rsidR="00A17C70" w:rsidRPr="005E300E" w:rsidRDefault="00A17C70" w:rsidP="005E300E">
      <w:pPr>
        <w:pStyle w:val="NoSpacing"/>
        <w:ind w:firstLine="709"/>
        <w:jc w:val="both"/>
        <w:rPr>
          <w:rFonts w:ascii="Times New Roman" w:hAnsi="Times New Roman"/>
          <w:sz w:val="28"/>
          <w:szCs w:val="28"/>
        </w:rPr>
      </w:pPr>
      <w:r w:rsidRPr="005E300E">
        <w:rPr>
          <w:rStyle w:val="2050"/>
          <w:rFonts w:ascii="Times New Roman" w:hAnsi="Times New Roman"/>
          <w:color w:val="000000"/>
          <w:sz w:val="28"/>
          <w:szCs w:val="28"/>
        </w:rPr>
        <w:t> </w:t>
      </w:r>
      <w:r w:rsidRPr="005E300E">
        <w:rPr>
          <w:rFonts w:ascii="Times New Roman" w:hAnsi="Times New Roman"/>
          <w:color w:val="000000"/>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несе відповідальність за організацію харчування, формування примірного сезонного чотиритижневого меню, що затверджується відповідно до вимог  чинного законодавства,  та здійснює щоденний контроль за його виконанням;</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 xml:space="preserve">щорічно надає відділу освіти, молоді та спорту Новгород-Сіверської міської ради  потребу щодо закупівель продуктів харчування відповідно до примірного сезонного чотиритижневого меню;  </w:t>
      </w:r>
    </w:p>
    <w:p w:rsidR="00A17C70" w:rsidRPr="005E300E" w:rsidRDefault="00A17C70" w:rsidP="005E300E">
      <w:pPr>
        <w:pStyle w:val="NoSpacing"/>
        <w:ind w:firstLine="709"/>
        <w:jc w:val="both"/>
        <w:rPr>
          <w:rFonts w:ascii="Times New Roman" w:hAnsi="Times New Roman"/>
          <w:sz w:val="28"/>
          <w:szCs w:val="28"/>
        </w:rPr>
      </w:pPr>
      <w:bookmarkStart w:id="85" w:name="n144"/>
      <w:bookmarkEnd w:id="85"/>
      <w:r w:rsidRPr="005E300E">
        <w:rPr>
          <w:rFonts w:ascii="Times New Roman" w:hAnsi="Times New Roman"/>
          <w:sz w:val="28"/>
          <w:szCs w:val="28"/>
        </w:rPr>
        <w:t>забезпечує створення у закладі дошкільної освіти безпечного освітнього середовища, вільного від насильства та булінгу (цькування);</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shd w:val="clear" w:color="auto" w:fill="FFFFFF"/>
        </w:rPr>
        <w:t>розглядає питання щодо відповідальності працівників закладу та інших учасників освітнього процесу за невиконання ними  обов’язків;</w:t>
      </w:r>
    </w:p>
    <w:p w:rsidR="00A17C70" w:rsidRPr="005E300E" w:rsidRDefault="00A17C70" w:rsidP="005E300E">
      <w:pPr>
        <w:pStyle w:val="NoSpacing"/>
        <w:ind w:firstLine="709"/>
        <w:jc w:val="both"/>
        <w:rPr>
          <w:rFonts w:ascii="Times New Roman" w:hAnsi="Times New Roman"/>
          <w:sz w:val="28"/>
          <w:szCs w:val="28"/>
        </w:rPr>
      </w:pPr>
      <w:bookmarkStart w:id="86" w:name="n145"/>
      <w:bookmarkEnd w:id="86"/>
      <w:r w:rsidRPr="005E300E">
        <w:rPr>
          <w:rFonts w:ascii="Times New Roman" w:hAnsi="Times New Roman"/>
          <w:sz w:val="28"/>
          <w:szCs w:val="28"/>
        </w:rPr>
        <w:t>видає у межах компетенції накази і контролює їх виконання;</w:t>
      </w:r>
    </w:p>
    <w:p w:rsidR="00A17C70" w:rsidRPr="005E300E" w:rsidRDefault="00A17C70" w:rsidP="005E300E">
      <w:pPr>
        <w:pStyle w:val="NoSpacing"/>
        <w:ind w:firstLine="709"/>
        <w:jc w:val="both"/>
        <w:rPr>
          <w:rFonts w:ascii="Times New Roman" w:hAnsi="Times New Roman"/>
          <w:sz w:val="28"/>
          <w:szCs w:val="28"/>
        </w:rPr>
      </w:pPr>
      <w:bookmarkStart w:id="87" w:name="n146"/>
      <w:bookmarkEnd w:id="87"/>
      <w:r w:rsidRPr="005E300E">
        <w:rPr>
          <w:rFonts w:ascii="Times New Roman" w:hAnsi="Times New Roman"/>
          <w:sz w:val="28"/>
          <w:szCs w:val="28"/>
        </w:rPr>
        <w:t>здійснює інші повноваження, передбачені законом та  статутом.</w:t>
      </w:r>
    </w:p>
    <w:p w:rsidR="00A17C70" w:rsidRPr="005E300E" w:rsidRDefault="00A17C70" w:rsidP="005E300E">
      <w:pPr>
        <w:pStyle w:val="NoSpacing"/>
        <w:ind w:firstLine="709"/>
        <w:jc w:val="both"/>
        <w:rPr>
          <w:rFonts w:ascii="Times New Roman" w:hAnsi="Times New Roman"/>
          <w:sz w:val="28"/>
          <w:szCs w:val="28"/>
        </w:rPr>
      </w:pPr>
      <w:bookmarkStart w:id="88" w:name="n147"/>
      <w:bookmarkEnd w:id="88"/>
      <w:r w:rsidRPr="005E300E">
        <w:rPr>
          <w:rFonts w:ascii="Times New Roman" w:hAnsi="Times New Roman"/>
          <w:sz w:val="28"/>
          <w:szCs w:val="28"/>
        </w:rPr>
        <w:t>6.4. Колегіальним постійно діючим органом управління закладом дошкільної освіти є педагогічна рада, повноваження якої визначаються  даним статутом та Положенням про педагогічну раду закладу дошкільної освіти.</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Керівник (директор) закладу дошкільної освіти є головою педагогічної ради.</w:t>
      </w:r>
      <w:bookmarkStart w:id="89" w:name="n148"/>
      <w:bookmarkStart w:id="90" w:name="n149"/>
      <w:bookmarkEnd w:id="89"/>
      <w:bookmarkEnd w:id="90"/>
    </w:p>
    <w:p w:rsidR="00A17C70" w:rsidRPr="005E300E" w:rsidRDefault="00A17C70" w:rsidP="005E300E">
      <w:pPr>
        <w:pStyle w:val="NoSpacing"/>
        <w:ind w:firstLine="709"/>
        <w:jc w:val="both"/>
        <w:rPr>
          <w:rFonts w:ascii="Times New Roman" w:hAnsi="Times New Roman"/>
          <w:sz w:val="28"/>
          <w:szCs w:val="28"/>
        </w:rPr>
      </w:pPr>
      <w:bookmarkStart w:id="91" w:name="n151"/>
      <w:bookmarkEnd w:id="91"/>
      <w:r w:rsidRPr="005E300E">
        <w:rPr>
          <w:rFonts w:ascii="Times New Roman" w:hAnsi="Times New Roman"/>
          <w:sz w:val="28"/>
          <w:szCs w:val="28"/>
        </w:rPr>
        <w:t>6.5. Педагогічна рада обирає із свого складу секретаря на навчальний рік.</w:t>
      </w:r>
    </w:p>
    <w:p w:rsidR="00A17C70" w:rsidRPr="005E300E" w:rsidRDefault="00A17C70" w:rsidP="005E300E">
      <w:pPr>
        <w:pStyle w:val="NoSpacing"/>
        <w:ind w:firstLine="709"/>
        <w:jc w:val="both"/>
        <w:rPr>
          <w:rFonts w:ascii="Times New Roman" w:hAnsi="Times New Roman"/>
          <w:sz w:val="28"/>
          <w:szCs w:val="28"/>
        </w:rPr>
      </w:pPr>
      <w:bookmarkStart w:id="92" w:name="n152"/>
      <w:bookmarkEnd w:id="92"/>
      <w:r w:rsidRPr="005E300E">
        <w:rPr>
          <w:rFonts w:ascii="Times New Roman" w:hAnsi="Times New Roman"/>
          <w:sz w:val="28"/>
          <w:szCs w:val="28"/>
        </w:rPr>
        <w:t>Педагогічна рада закладу дошкільної освіти:</w:t>
      </w:r>
    </w:p>
    <w:p w:rsidR="00A17C70" w:rsidRPr="005E300E" w:rsidRDefault="00A17C70" w:rsidP="005E300E">
      <w:pPr>
        <w:pStyle w:val="NoSpacing"/>
        <w:ind w:firstLine="709"/>
        <w:jc w:val="both"/>
        <w:rPr>
          <w:rFonts w:ascii="Times New Roman" w:hAnsi="Times New Roman"/>
          <w:sz w:val="28"/>
          <w:szCs w:val="28"/>
        </w:rPr>
      </w:pPr>
      <w:bookmarkStart w:id="93" w:name="n153"/>
      <w:bookmarkEnd w:id="93"/>
      <w:r w:rsidRPr="005E300E">
        <w:rPr>
          <w:rFonts w:ascii="Times New Roman" w:hAnsi="Times New Roman"/>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A17C70" w:rsidRPr="005E300E" w:rsidRDefault="00A17C70" w:rsidP="005E300E">
      <w:pPr>
        <w:pStyle w:val="NoSpacing"/>
        <w:ind w:firstLine="709"/>
        <w:jc w:val="both"/>
        <w:rPr>
          <w:rFonts w:ascii="Times New Roman" w:hAnsi="Times New Roman"/>
          <w:sz w:val="28"/>
          <w:szCs w:val="28"/>
        </w:rPr>
      </w:pPr>
      <w:bookmarkStart w:id="94" w:name="n154"/>
      <w:bookmarkEnd w:id="94"/>
      <w:r w:rsidRPr="005E300E">
        <w:rPr>
          <w:rFonts w:ascii="Times New Roman" w:hAnsi="Times New Roman"/>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A17C70" w:rsidRPr="005E300E" w:rsidRDefault="00A17C70" w:rsidP="005E300E">
      <w:pPr>
        <w:pStyle w:val="NoSpacing"/>
        <w:ind w:firstLine="709"/>
        <w:jc w:val="both"/>
        <w:rPr>
          <w:rFonts w:ascii="Times New Roman" w:hAnsi="Times New Roman"/>
          <w:sz w:val="28"/>
          <w:szCs w:val="28"/>
        </w:rPr>
      </w:pPr>
      <w:bookmarkStart w:id="95" w:name="n155"/>
      <w:bookmarkEnd w:id="95"/>
      <w:r w:rsidRPr="005E300E">
        <w:rPr>
          <w:rFonts w:ascii="Times New Roman" w:hAnsi="Times New Roman"/>
          <w:sz w:val="28"/>
          <w:szCs w:val="28"/>
        </w:rPr>
        <w:t>розглядає питання вдосконалення організації освітнього процесу в закладі;</w:t>
      </w:r>
    </w:p>
    <w:p w:rsidR="00A17C70" w:rsidRPr="005E300E" w:rsidRDefault="00A17C70" w:rsidP="005E300E">
      <w:pPr>
        <w:pStyle w:val="NoSpacing"/>
        <w:ind w:firstLine="709"/>
        <w:jc w:val="both"/>
        <w:rPr>
          <w:rFonts w:ascii="Times New Roman" w:hAnsi="Times New Roman"/>
          <w:sz w:val="28"/>
          <w:szCs w:val="28"/>
        </w:rPr>
      </w:pPr>
      <w:bookmarkStart w:id="96" w:name="n156"/>
      <w:bookmarkEnd w:id="96"/>
      <w:r w:rsidRPr="005E300E">
        <w:rPr>
          <w:rFonts w:ascii="Times New Roman" w:hAnsi="Times New Roman"/>
          <w:sz w:val="28"/>
          <w:szCs w:val="28"/>
        </w:rPr>
        <w:t>визначає план роботи закладу та педагогічне навантаження педагогічних працівників;</w:t>
      </w:r>
    </w:p>
    <w:p w:rsidR="00A17C70" w:rsidRPr="005E300E" w:rsidRDefault="00A17C70" w:rsidP="005E300E">
      <w:pPr>
        <w:pStyle w:val="NoSpacing"/>
        <w:ind w:firstLine="709"/>
        <w:jc w:val="both"/>
        <w:rPr>
          <w:rFonts w:ascii="Times New Roman" w:hAnsi="Times New Roman"/>
          <w:sz w:val="28"/>
          <w:szCs w:val="28"/>
        </w:rPr>
      </w:pPr>
      <w:r w:rsidRPr="005E300E">
        <w:rPr>
          <w:rFonts w:ascii="Times New Roman" w:hAnsi="Times New Roman"/>
          <w:sz w:val="28"/>
          <w:szCs w:val="28"/>
        </w:rPr>
        <w:t>схвалює стратегію розвитку закладу дошкільної освіти;</w:t>
      </w:r>
    </w:p>
    <w:p w:rsidR="00A17C70" w:rsidRPr="005E300E" w:rsidRDefault="00A17C70" w:rsidP="005E300E">
      <w:pPr>
        <w:pStyle w:val="NoSpacing"/>
        <w:ind w:firstLine="709"/>
        <w:jc w:val="both"/>
        <w:rPr>
          <w:rFonts w:ascii="Times New Roman" w:hAnsi="Times New Roman"/>
          <w:sz w:val="28"/>
          <w:szCs w:val="28"/>
        </w:rPr>
      </w:pPr>
      <w:bookmarkStart w:id="97" w:name="n157"/>
      <w:bookmarkEnd w:id="97"/>
      <w:r w:rsidRPr="005E300E">
        <w:rPr>
          <w:rFonts w:ascii="Times New Roman" w:hAnsi="Times New Roman"/>
          <w:sz w:val="28"/>
          <w:szCs w:val="28"/>
        </w:rPr>
        <w:t>затверджує заходи щодо зміцнення здоров’я дітей;</w:t>
      </w:r>
      <w:bookmarkStart w:id="98" w:name="n158"/>
      <w:bookmarkEnd w:id="98"/>
    </w:p>
    <w:p w:rsidR="00A17C70" w:rsidRPr="005E300E" w:rsidRDefault="00A17C70" w:rsidP="005E300E">
      <w:pPr>
        <w:pStyle w:val="NoSpacing"/>
        <w:ind w:firstLine="709"/>
        <w:jc w:val="both"/>
        <w:rPr>
          <w:rFonts w:ascii="Times New Roman" w:hAnsi="Times New Roman"/>
          <w:sz w:val="28"/>
          <w:szCs w:val="28"/>
        </w:rPr>
      </w:pPr>
      <w:bookmarkStart w:id="99" w:name="n159"/>
      <w:bookmarkEnd w:id="99"/>
      <w:r w:rsidRPr="005E300E">
        <w:rPr>
          <w:rFonts w:ascii="Times New Roman" w:hAnsi="Times New Roman"/>
          <w:sz w:val="28"/>
          <w:szCs w:val="28"/>
        </w:rPr>
        <w:t>затверджує щорічний план підвищення кваліфікації педагогічних працівників;</w:t>
      </w:r>
    </w:p>
    <w:p w:rsidR="00A17C70" w:rsidRPr="005E300E" w:rsidRDefault="00A17C70" w:rsidP="005E300E">
      <w:pPr>
        <w:pStyle w:val="NoSpacing"/>
        <w:ind w:firstLine="709"/>
        <w:jc w:val="both"/>
        <w:rPr>
          <w:rFonts w:ascii="Times New Roman" w:hAnsi="Times New Roman"/>
          <w:sz w:val="28"/>
          <w:szCs w:val="28"/>
        </w:rPr>
      </w:pPr>
      <w:bookmarkStart w:id="100" w:name="n160"/>
      <w:bookmarkEnd w:id="100"/>
      <w:r w:rsidRPr="005E300E">
        <w:rPr>
          <w:rFonts w:ascii="Times New Roman" w:hAnsi="Times New Roman"/>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17C70" w:rsidRPr="005E300E" w:rsidRDefault="00A17C70" w:rsidP="005E300E">
      <w:pPr>
        <w:pStyle w:val="NoSpacing"/>
        <w:ind w:firstLine="709"/>
        <w:jc w:val="both"/>
        <w:rPr>
          <w:rFonts w:ascii="Times New Roman" w:hAnsi="Times New Roman"/>
          <w:sz w:val="28"/>
          <w:szCs w:val="28"/>
        </w:rPr>
      </w:pPr>
      <w:bookmarkStart w:id="101" w:name="n161"/>
      <w:bookmarkEnd w:id="101"/>
      <w:r w:rsidRPr="005E300E">
        <w:rPr>
          <w:rFonts w:ascii="Times New Roman" w:hAnsi="Times New Roman"/>
          <w:sz w:val="28"/>
          <w:szCs w:val="28"/>
        </w:rPr>
        <w:t>ухвалює рішення щодо відзначення, морального та матеріального заохочення учасників освітнього процесу;</w:t>
      </w:r>
    </w:p>
    <w:p w:rsidR="00A17C70" w:rsidRPr="005E300E" w:rsidRDefault="00A17C70" w:rsidP="005E300E">
      <w:pPr>
        <w:pStyle w:val="NoSpacing"/>
        <w:ind w:firstLine="709"/>
        <w:jc w:val="both"/>
        <w:rPr>
          <w:rFonts w:ascii="Times New Roman" w:hAnsi="Times New Roman"/>
          <w:sz w:val="28"/>
          <w:szCs w:val="28"/>
        </w:rPr>
      </w:pPr>
      <w:bookmarkStart w:id="102" w:name="n162"/>
      <w:bookmarkEnd w:id="102"/>
      <w:r w:rsidRPr="005E300E">
        <w:rPr>
          <w:rFonts w:ascii="Times New Roman" w:hAnsi="Times New Roman"/>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A17C70" w:rsidRPr="005E300E" w:rsidRDefault="00A17C70" w:rsidP="005E300E">
      <w:pPr>
        <w:pStyle w:val="NoSpacing"/>
        <w:ind w:firstLine="709"/>
        <w:jc w:val="both"/>
        <w:rPr>
          <w:rFonts w:ascii="Times New Roman" w:hAnsi="Times New Roman"/>
          <w:sz w:val="28"/>
          <w:szCs w:val="28"/>
        </w:rPr>
      </w:pPr>
      <w:bookmarkStart w:id="103" w:name="n163"/>
      <w:bookmarkEnd w:id="103"/>
      <w:r w:rsidRPr="005E300E">
        <w:rPr>
          <w:rFonts w:ascii="Times New Roman" w:hAnsi="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A17C70" w:rsidRPr="005E300E" w:rsidRDefault="00A17C70" w:rsidP="005E300E">
      <w:pPr>
        <w:pStyle w:val="NoSpacing"/>
        <w:ind w:firstLine="709"/>
        <w:jc w:val="both"/>
        <w:rPr>
          <w:rFonts w:ascii="Times New Roman" w:hAnsi="Times New Roman"/>
          <w:sz w:val="28"/>
          <w:szCs w:val="28"/>
        </w:rPr>
      </w:pPr>
      <w:bookmarkStart w:id="104" w:name="n164"/>
      <w:bookmarkEnd w:id="104"/>
      <w:r w:rsidRPr="005E300E">
        <w:rPr>
          <w:rFonts w:ascii="Times New Roman" w:hAnsi="Times New Roman"/>
          <w:sz w:val="28"/>
          <w:szCs w:val="28"/>
        </w:rPr>
        <w:t>розглядає інші питання, віднесені законом та/або статутом закладу дошкільної освіти до їх повноважень.</w:t>
      </w:r>
    </w:p>
    <w:p w:rsidR="00A17C70" w:rsidRPr="005E300E" w:rsidRDefault="00A17C70" w:rsidP="005E300E">
      <w:pPr>
        <w:pStyle w:val="NoSpacing"/>
        <w:ind w:firstLine="709"/>
        <w:jc w:val="both"/>
        <w:rPr>
          <w:rFonts w:ascii="Times New Roman" w:hAnsi="Times New Roman"/>
          <w:sz w:val="28"/>
          <w:szCs w:val="28"/>
        </w:rPr>
      </w:pPr>
      <w:bookmarkStart w:id="105" w:name="n165"/>
      <w:bookmarkEnd w:id="105"/>
      <w:r w:rsidRPr="005E300E">
        <w:rPr>
          <w:rFonts w:ascii="Times New Roman" w:hAnsi="Times New Roman"/>
          <w:sz w:val="28"/>
          <w:szCs w:val="28"/>
        </w:rPr>
        <w:t>Рішення педагогічної ради закладу дошкільної освіти вводяться в дію рішеннями керівника (директора)  закладу дошкільної освіти.</w:t>
      </w:r>
    </w:p>
    <w:p w:rsidR="00A17C70" w:rsidRPr="005E300E" w:rsidRDefault="00A17C70" w:rsidP="005E300E">
      <w:pPr>
        <w:pStyle w:val="NoSpacing"/>
        <w:ind w:firstLine="709"/>
        <w:jc w:val="both"/>
        <w:rPr>
          <w:rFonts w:ascii="Times New Roman" w:hAnsi="Times New Roman"/>
          <w:sz w:val="28"/>
          <w:szCs w:val="28"/>
        </w:rPr>
      </w:pPr>
      <w:bookmarkStart w:id="106" w:name="n166"/>
      <w:bookmarkEnd w:id="106"/>
      <w:r w:rsidRPr="005E300E">
        <w:rPr>
          <w:rFonts w:ascii="Times New Roman" w:hAnsi="Times New Roman"/>
          <w:sz w:val="28"/>
          <w:szCs w:val="28"/>
        </w:rPr>
        <w:t>6.6. У закладі дошкільної освіти можуть діяти органи самоврядування працівників такого закладу, органи батьківського самоврядування.</w:t>
      </w:r>
      <w:bookmarkStart w:id="107" w:name="n167"/>
      <w:bookmarkEnd w:id="107"/>
    </w:p>
    <w:p w:rsidR="00A17C70" w:rsidRPr="005E300E" w:rsidRDefault="00A17C70" w:rsidP="005E300E">
      <w:pPr>
        <w:pStyle w:val="NoSpacing"/>
        <w:ind w:firstLine="709"/>
        <w:jc w:val="both"/>
        <w:rPr>
          <w:rFonts w:ascii="Times New Roman" w:hAnsi="Times New Roman"/>
          <w:sz w:val="28"/>
          <w:szCs w:val="28"/>
        </w:rPr>
      </w:pPr>
      <w:bookmarkStart w:id="108" w:name="n168"/>
      <w:bookmarkEnd w:id="108"/>
      <w:r w:rsidRPr="005E300E">
        <w:rPr>
          <w:rFonts w:ascii="Times New Roman" w:hAnsi="Times New Roman"/>
          <w:sz w:val="28"/>
          <w:szCs w:val="28"/>
        </w:rPr>
        <w:t>6.7.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A17C70" w:rsidRDefault="00A17C70" w:rsidP="005E300E">
      <w:pPr>
        <w:pStyle w:val="NoSpacing"/>
        <w:ind w:firstLine="709"/>
        <w:jc w:val="both"/>
        <w:rPr>
          <w:rFonts w:ascii="Times New Roman" w:hAnsi="Times New Roman"/>
          <w:color w:val="000000"/>
          <w:sz w:val="28"/>
          <w:szCs w:val="28"/>
        </w:rPr>
      </w:pPr>
      <w:r w:rsidRPr="005E300E">
        <w:rPr>
          <w:rFonts w:ascii="Times New Roman" w:hAnsi="Times New Roman"/>
          <w:color w:val="000000"/>
          <w:sz w:val="28"/>
          <w:szCs w:val="28"/>
        </w:rPr>
        <w:t xml:space="preserve">6.8. У закладі дошкільної освіти можуть функціонувати професійні </w:t>
      </w:r>
    </w:p>
    <w:p w:rsidR="00A17C70" w:rsidRPr="005E300E" w:rsidRDefault="00A17C70" w:rsidP="003B26E5">
      <w:pPr>
        <w:pStyle w:val="NoSpacing"/>
        <w:jc w:val="both"/>
        <w:rPr>
          <w:rFonts w:ascii="Times New Roman" w:hAnsi="Times New Roman"/>
          <w:color w:val="000000"/>
          <w:sz w:val="28"/>
          <w:szCs w:val="28"/>
        </w:rPr>
      </w:pPr>
      <w:r w:rsidRPr="005E300E">
        <w:rPr>
          <w:rFonts w:ascii="Times New Roman" w:hAnsi="Times New Roman"/>
          <w:color w:val="000000"/>
          <w:sz w:val="28"/>
          <w:szCs w:val="28"/>
        </w:rPr>
        <w:t>спільноти педагогічних працівників.</w:t>
      </w:r>
    </w:p>
    <w:p w:rsidR="00A17C70" w:rsidRPr="005E300E" w:rsidRDefault="00A17C70" w:rsidP="005E300E">
      <w:pPr>
        <w:pStyle w:val="NoSpacing"/>
        <w:ind w:firstLine="709"/>
        <w:jc w:val="both"/>
        <w:rPr>
          <w:rFonts w:ascii="Times New Roman" w:hAnsi="Times New Roman"/>
          <w:color w:val="000000"/>
          <w:sz w:val="28"/>
          <w:szCs w:val="28"/>
        </w:rPr>
      </w:pPr>
      <w:r w:rsidRPr="005E300E">
        <w:rPr>
          <w:rFonts w:ascii="Times New Roman" w:hAnsi="Times New Roman"/>
          <w:color w:val="000000"/>
          <w:sz w:val="28"/>
          <w:szCs w:val="28"/>
        </w:rPr>
        <w:t>6.9. Заклад дошкільної освіти формує відкриті та загальнодоступні ресурси з інформацією про свою діяльність та оприлюднює таку інформацію на своєму веб-сайті:</w:t>
      </w:r>
    </w:p>
    <w:p w:rsidR="00A17C70" w:rsidRPr="005E300E" w:rsidRDefault="00A17C70" w:rsidP="005E300E">
      <w:pPr>
        <w:pStyle w:val="NoSpacing"/>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статут закладу дошкільної освіти;</w:t>
      </w:r>
    </w:p>
    <w:p w:rsidR="00A17C70" w:rsidRPr="005E300E" w:rsidRDefault="00A17C70" w:rsidP="005E300E">
      <w:pPr>
        <w:pStyle w:val="NoSpacing"/>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ліцензію на провадження освітньої діяльності;</w:t>
      </w:r>
    </w:p>
    <w:p w:rsidR="00A17C70" w:rsidRPr="005E300E" w:rsidRDefault="00A17C70" w:rsidP="005E300E">
      <w:pPr>
        <w:pStyle w:val="NoSpacing"/>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структуру та органи управління закладу дошкільної освіти;</w:t>
      </w:r>
    </w:p>
    <w:p w:rsidR="00A17C70" w:rsidRPr="005E300E" w:rsidRDefault="00A17C70" w:rsidP="005E300E">
      <w:pPr>
        <w:pStyle w:val="NoSpacing"/>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кадровий склад закладу дошкільної освіти;</w:t>
      </w:r>
    </w:p>
    <w:p w:rsidR="00A17C70" w:rsidRPr="005E300E" w:rsidRDefault="00A17C70" w:rsidP="005E300E">
      <w:pPr>
        <w:pStyle w:val="NoSpacing"/>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освітні програми, що реалізуються в закладі дошкільної освіти;</w:t>
      </w:r>
    </w:p>
    <w:p w:rsidR="00A17C70" w:rsidRPr="005E300E" w:rsidRDefault="00A17C70" w:rsidP="005E300E">
      <w:pPr>
        <w:pStyle w:val="NoSpacing"/>
        <w:tabs>
          <w:tab w:val="left" w:pos="567"/>
        </w:tabs>
        <w:ind w:firstLine="709"/>
        <w:jc w:val="both"/>
        <w:rPr>
          <w:rFonts w:ascii="Times New Roman" w:hAnsi="Times New Roman"/>
          <w:sz w:val="28"/>
          <w:szCs w:val="28"/>
        </w:rPr>
      </w:pPr>
      <w:r w:rsidRPr="005E300E">
        <w:rPr>
          <w:rFonts w:ascii="Times New Roman" w:hAnsi="Times New Roman"/>
          <w:sz w:val="28"/>
          <w:szCs w:val="28"/>
        </w:rPr>
        <w:t>територію обслуговування, закріплену за закладом освіти;</w:t>
      </w:r>
    </w:p>
    <w:p w:rsidR="00A17C70" w:rsidRPr="005E300E" w:rsidRDefault="00A17C70" w:rsidP="005E300E">
      <w:pPr>
        <w:pStyle w:val="NoSpacing"/>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ліцензований обсяг та фактичну кількість осіб, які відвідують заклад дошкільної освіти;</w:t>
      </w:r>
    </w:p>
    <w:p w:rsidR="00A17C70" w:rsidRPr="005E300E" w:rsidRDefault="00A17C70" w:rsidP="005E300E">
      <w:pPr>
        <w:pStyle w:val="NoSpacing"/>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мову (мови) освітнього процесу;</w:t>
      </w:r>
    </w:p>
    <w:p w:rsidR="00A17C70" w:rsidRPr="005E300E" w:rsidRDefault="00A17C70" w:rsidP="005E300E">
      <w:pPr>
        <w:pStyle w:val="NoSpacing"/>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наявність вакантних посад, порядок і умови проведення конкурсу на їх заміщення (у разі його проведення);</w:t>
      </w:r>
    </w:p>
    <w:p w:rsidR="00A17C70" w:rsidRPr="005E300E" w:rsidRDefault="00A17C70" w:rsidP="005E300E">
      <w:pPr>
        <w:pStyle w:val="NoSpacing"/>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матеріально-технічне забезпечення закладу дошкільної освіти;</w:t>
      </w:r>
    </w:p>
    <w:p w:rsidR="00A17C70" w:rsidRPr="005E300E" w:rsidRDefault="00A17C70" w:rsidP="005E300E">
      <w:pPr>
        <w:pStyle w:val="NoSpacing"/>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результати моніторингу якості дошкільної освіти;</w:t>
      </w:r>
    </w:p>
    <w:p w:rsidR="00A17C70" w:rsidRPr="005E300E" w:rsidRDefault="00A17C70" w:rsidP="005E300E">
      <w:pPr>
        <w:pStyle w:val="NoSpacing"/>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річний звіт про діяльність закладу дошкільної освіти;</w:t>
      </w:r>
    </w:p>
    <w:p w:rsidR="00A17C70" w:rsidRPr="005E300E" w:rsidRDefault="00A17C70" w:rsidP="005E300E">
      <w:pPr>
        <w:pStyle w:val="NoSpacing"/>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умови доступності закладу дошкільної освіти для виховання осіб з особливими освітніми потребами;</w:t>
      </w:r>
    </w:p>
    <w:p w:rsidR="00A17C70" w:rsidRPr="005E300E" w:rsidRDefault="00A17C70" w:rsidP="005E300E">
      <w:pPr>
        <w:pStyle w:val="NoSpacing"/>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положення про внутрішню систему забезпечення якості дошкільної освіти;</w:t>
      </w:r>
    </w:p>
    <w:p w:rsidR="00A17C70" w:rsidRPr="005E300E" w:rsidRDefault="00A17C70" w:rsidP="005E300E">
      <w:pPr>
        <w:pStyle w:val="NoSpacing"/>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іншу інформацію, що оприлюднюється за рішенням закладу дошкільної освіти або на вимогу законодавства.</w:t>
      </w:r>
    </w:p>
    <w:p w:rsidR="00A17C70" w:rsidRPr="005E300E" w:rsidRDefault="00A17C70" w:rsidP="005E300E">
      <w:pPr>
        <w:pStyle w:val="NoSpacing"/>
        <w:tabs>
          <w:tab w:val="left" w:pos="567"/>
        </w:tabs>
        <w:ind w:firstLine="709"/>
        <w:jc w:val="both"/>
        <w:rPr>
          <w:rStyle w:val="FontStyle30"/>
          <w:sz w:val="28"/>
          <w:szCs w:val="28"/>
        </w:rPr>
      </w:pPr>
    </w:p>
    <w:p w:rsidR="00A17C70" w:rsidRPr="005E300E" w:rsidRDefault="00A17C70" w:rsidP="00FD69FE">
      <w:pPr>
        <w:pStyle w:val="rvps7"/>
        <w:shd w:val="clear" w:color="auto" w:fill="FFFFFF"/>
        <w:tabs>
          <w:tab w:val="left" w:pos="9923"/>
        </w:tabs>
        <w:spacing w:before="150" w:beforeAutospacing="0" w:after="150" w:afterAutospacing="0"/>
        <w:jc w:val="center"/>
        <w:rPr>
          <w:lang w:val="uk-UA"/>
        </w:rPr>
      </w:pPr>
      <w:r w:rsidRPr="005E300E">
        <w:rPr>
          <w:rStyle w:val="FontStyle24"/>
          <w:bCs/>
          <w:sz w:val="28"/>
          <w:szCs w:val="28"/>
          <w:lang w:val="uk-UA"/>
        </w:rPr>
        <w:t xml:space="preserve">VІІ.  </w:t>
      </w:r>
      <w:r w:rsidRPr="005E300E">
        <w:rPr>
          <w:rStyle w:val="rvts15"/>
          <w:b/>
          <w:bCs/>
          <w:sz w:val="28"/>
          <w:szCs w:val="28"/>
          <w:lang w:val="uk-UA"/>
        </w:rPr>
        <w:t>Фінансово-господарська діяльність та матеріально-технічна база закладу дошкільної освіти</w:t>
      </w:r>
    </w:p>
    <w:p w:rsidR="00A17C70" w:rsidRPr="005E300E" w:rsidRDefault="00A17C70" w:rsidP="005E300E">
      <w:pPr>
        <w:pStyle w:val="NoSpacing"/>
        <w:tabs>
          <w:tab w:val="left" w:pos="567"/>
          <w:tab w:val="left" w:pos="9923"/>
        </w:tabs>
        <w:ind w:firstLine="709"/>
        <w:jc w:val="both"/>
        <w:rPr>
          <w:rFonts w:ascii="Times New Roman" w:hAnsi="Times New Roman"/>
          <w:sz w:val="28"/>
          <w:szCs w:val="28"/>
        </w:rPr>
      </w:pPr>
      <w:bookmarkStart w:id="109" w:name="n170"/>
      <w:bookmarkEnd w:id="109"/>
      <w:r w:rsidRPr="005E300E">
        <w:rPr>
          <w:rFonts w:ascii="Times New Roman" w:hAnsi="Times New Roman"/>
          <w:sz w:val="28"/>
          <w:szCs w:val="28"/>
        </w:rPr>
        <w:t>7.1. Фінансово-господарська діяльність закладу дошкільної освіти провадиться відповідно до </w:t>
      </w:r>
      <w:hyperlink r:id="rId8" w:tgtFrame="_blank" w:history="1">
        <w:r w:rsidRPr="005E300E">
          <w:rPr>
            <w:rStyle w:val="Hyperlink"/>
            <w:rFonts w:ascii="Times New Roman" w:hAnsi="Times New Roman"/>
            <w:color w:val="auto"/>
            <w:sz w:val="28"/>
            <w:szCs w:val="28"/>
            <w:u w:val="none"/>
          </w:rPr>
          <w:t>Бюджетного кодексу України</w:t>
        </w:r>
      </w:hyperlink>
      <w:r w:rsidRPr="005E300E">
        <w:rPr>
          <w:rFonts w:ascii="Times New Roman" w:hAnsi="Times New Roman"/>
          <w:sz w:val="28"/>
          <w:szCs w:val="28"/>
        </w:rPr>
        <w:t>, Законів України </w:t>
      </w:r>
      <w:hyperlink r:id="rId9" w:anchor="n2" w:tgtFrame="_blank" w:history="1">
        <w:r w:rsidRPr="005E300E">
          <w:rPr>
            <w:rStyle w:val="Hyperlink"/>
            <w:rFonts w:ascii="Times New Roman" w:hAnsi="Times New Roman"/>
            <w:color w:val="auto"/>
            <w:sz w:val="28"/>
            <w:szCs w:val="28"/>
            <w:u w:val="none"/>
          </w:rPr>
          <w:t>“Про освіту”</w:t>
        </w:r>
      </w:hyperlink>
      <w:r w:rsidRPr="005E300E">
        <w:rPr>
          <w:rFonts w:ascii="Times New Roman" w:hAnsi="Times New Roman"/>
          <w:sz w:val="28"/>
          <w:szCs w:val="28"/>
        </w:rPr>
        <w:t>, “</w:t>
      </w:r>
      <w:hyperlink r:id="rId10" w:anchor="n2" w:tgtFrame="_blank" w:history="1">
        <w:r w:rsidRPr="005E300E">
          <w:rPr>
            <w:rStyle w:val="Hyperlink"/>
            <w:rFonts w:ascii="Times New Roman" w:hAnsi="Times New Roman"/>
            <w:color w:val="auto"/>
            <w:sz w:val="28"/>
            <w:szCs w:val="28"/>
            <w:u w:val="none"/>
          </w:rPr>
          <w:t>Про дошкільну освіту”</w:t>
        </w:r>
      </w:hyperlink>
      <w:r w:rsidRPr="005E300E">
        <w:rPr>
          <w:rFonts w:ascii="Times New Roman" w:hAnsi="Times New Roman"/>
          <w:sz w:val="28"/>
          <w:szCs w:val="28"/>
        </w:rPr>
        <w:t>, </w:t>
      </w:r>
      <w:hyperlink r:id="rId11" w:anchor="n2" w:tgtFrame="_blank" w:history="1">
        <w:r w:rsidRPr="005E300E">
          <w:rPr>
            <w:rStyle w:val="Hyperlink"/>
            <w:rFonts w:ascii="Times New Roman" w:hAnsi="Times New Roman"/>
            <w:color w:val="auto"/>
            <w:sz w:val="28"/>
            <w:szCs w:val="28"/>
            <w:u w:val="none"/>
          </w:rPr>
          <w:t>“Про місцеве самоврядування в Україні”</w:t>
        </w:r>
      </w:hyperlink>
      <w:r w:rsidRPr="005E300E">
        <w:rPr>
          <w:rFonts w:ascii="Times New Roman" w:hAnsi="Times New Roman"/>
          <w:sz w:val="28"/>
          <w:szCs w:val="28"/>
        </w:rPr>
        <w:t> та інших нормативно-правових актів.</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110" w:name="n171"/>
      <w:bookmarkEnd w:id="110"/>
      <w:r w:rsidRPr="005E300E">
        <w:rPr>
          <w:rFonts w:ascii="Times New Roman" w:hAnsi="Times New Roman"/>
          <w:sz w:val="28"/>
          <w:szCs w:val="28"/>
        </w:rPr>
        <w:t>7.2. Заклад дошкільної освіти фінансується з джерел, визначених відповідно до законодавства.</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rPr>
        <w:t>Джерелами фінансування закладу дошкільної освіти  можуть бути кошти:</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111" w:name="n564"/>
      <w:bookmarkEnd w:id="111"/>
      <w:r w:rsidRPr="005E300E">
        <w:rPr>
          <w:rFonts w:ascii="Times New Roman" w:hAnsi="Times New Roman"/>
          <w:sz w:val="28"/>
          <w:szCs w:val="28"/>
        </w:rPr>
        <w:t>засновника;</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112" w:name="n565"/>
      <w:bookmarkEnd w:id="112"/>
      <w:r w:rsidRPr="005E300E">
        <w:rPr>
          <w:rFonts w:ascii="Times New Roman" w:hAnsi="Times New Roman"/>
          <w:sz w:val="28"/>
          <w:szCs w:val="28"/>
        </w:rPr>
        <w:t>державного та місцевих бюджетів;</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113" w:name="n566"/>
      <w:bookmarkEnd w:id="113"/>
      <w:r w:rsidRPr="005E300E">
        <w:rPr>
          <w:rFonts w:ascii="Times New Roman" w:hAnsi="Times New Roman"/>
          <w:sz w:val="28"/>
          <w:szCs w:val="28"/>
        </w:rPr>
        <w:t>батьків або осіб, які їх замінюють;</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114" w:name="n567"/>
      <w:bookmarkEnd w:id="114"/>
      <w:r w:rsidRPr="005E300E">
        <w:rPr>
          <w:rFonts w:ascii="Times New Roman" w:hAnsi="Times New Roman"/>
          <w:sz w:val="28"/>
          <w:szCs w:val="28"/>
        </w:rPr>
        <w:t>добровільні пожертвування та цільові внески фізичних і юридичних осіб;</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115" w:name="n568"/>
      <w:bookmarkEnd w:id="115"/>
      <w:r w:rsidRPr="005E300E">
        <w:rPr>
          <w:rFonts w:ascii="Times New Roman" w:hAnsi="Times New Roman"/>
          <w:sz w:val="28"/>
          <w:szCs w:val="28"/>
        </w:rPr>
        <w:t>інші джерела фінансування, не заборонені законодавством.</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116" w:name="n172"/>
      <w:bookmarkEnd w:id="116"/>
      <w:r w:rsidRPr="005E300E">
        <w:rPr>
          <w:rFonts w:ascii="Times New Roman" w:hAnsi="Times New Roman"/>
          <w:sz w:val="28"/>
          <w:szCs w:val="28"/>
        </w:rPr>
        <w:t>7.3. Майно закладу дошкільної освіти належить йому на правах, визначених законодавством.</w:t>
      </w:r>
      <w:bookmarkStart w:id="117" w:name="n173"/>
      <w:bookmarkStart w:id="118" w:name="n175"/>
      <w:bookmarkEnd w:id="117"/>
      <w:bookmarkEnd w:id="118"/>
    </w:p>
    <w:p w:rsidR="00A17C70" w:rsidRPr="005E300E" w:rsidRDefault="00A17C70" w:rsidP="005E300E">
      <w:pPr>
        <w:pStyle w:val="NoSpacing"/>
        <w:tabs>
          <w:tab w:val="left" w:pos="9923"/>
        </w:tabs>
        <w:ind w:firstLine="709"/>
        <w:jc w:val="both"/>
        <w:rPr>
          <w:rFonts w:ascii="Times New Roman" w:hAnsi="Times New Roman"/>
          <w:sz w:val="28"/>
          <w:szCs w:val="28"/>
          <w:shd w:val="clear" w:color="auto" w:fill="FFFFFF"/>
        </w:rPr>
      </w:pPr>
      <w:r w:rsidRPr="005E300E">
        <w:rPr>
          <w:rFonts w:ascii="Times New Roman" w:hAnsi="Times New Roman"/>
          <w:sz w:val="28"/>
          <w:szCs w:val="28"/>
        </w:rPr>
        <w:t xml:space="preserve">7.4. </w:t>
      </w:r>
      <w:r w:rsidRPr="005E300E">
        <w:rPr>
          <w:rFonts w:ascii="Times New Roman" w:hAnsi="Times New Roman"/>
          <w:sz w:val="28"/>
          <w:szCs w:val="28"/>
          <w:shd w:val="clear" w:color="auto" w:fill="FFFFFF"/>
        </w:rPr>
        <w:t>Штатний розпис закладу дошкільної освіти встановлюються  відділом освіти, молоді та спорту Новгород-Сіверської міської ради Чернігівської області на основі Типових штатних нормативів закладів дошкільної освіти  за погодженням з керівником (директором) закладу дошкільної освіти  та затверджуються  засновником.</w:t>
      </w:r>
    </w:p>
    <w:p w:rsidR="00A17C70" w:rsidRPr="005E300E" w:rsidRDefault="00A17C70" w:rsidP="005E300E">
      <w:pPr>
        <w:pStyle w:val="NoSpacing"/>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shd w:val="clear" w:color="auto" w:fill="FFFFFF"/>
        </w:rPr>
        <w:t>Керівник (директор) закладу дошкільної освіти у разі виробничої необхідності може змінювати штати або вводити посади (крім керівних), не передбачені штатними нормативами закладу дошкільної освіти, в межах фонду оплати праці.</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119" w:name="n176"/>
      <w:bookmarkEnd w:id="119"/>
      <w:r w:rsidRPr="005E300E">
        <w:rPr>
          <w:rFonts w:ascii="Times New Roman" w:hAnsi="Times New Roman"/>
          <w:sz w:val="28"/>
          <w:szCs w:val="28"/>
        </w:rPr>
        <w:t>7.5. 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120" w:name="n177"/>
      <w:bookmarkEnd w:id="120"/>
      <w:r w:rsidRPr="005E300E">
        <w:rPr>
          <w:rFonts w:ascii="Times New Roman" w:hAnsi="Times New Roman"/>
          <w:sz w:val="28"/>
          <w:szCs w:val="28"/>
        </w:rPr>
        <w:t>7.6. Матеріально-технічна база закладу дошкільної освіти включає будівлі, споруди, земельні ділянки, комунікації, обладнання та інше.</w:t>
      </w:r>
    </w:p>
    <w:p w:rsidR="00A17C70" w:rsidRPr="005E300E" w:rsidRDefault="00A17C70" w:rsidP="005E300E">
      <w:pPr>
        <w:pStyle w:val="NoSpacing"/>
        <w:tabs>
          <w:tab w:val="left" w:pos="9923"/>
        </w:tabs>
        <w:ind w:firstLine="709"/>
        <w:jc w:val="both"/>
        <w:rPr>
          <w:rFonts w:ascii="Times New Roman" w:hAnsi="Times New Roman"/>
          <w:sz w:val="28"/>
          <w:szCs w:val="28"/>
        </w:rPr>
      </w:pPr>
      <w:bookmarkStart w:id="121" w:name="n178"/>
      <w:bookmarkEnd w:id="121"/>
      <w:r w:rsidRPr="005E300E">
        <w:rPr>
          <w:rFonts w:ascii="Times New Roman" w:hAnsi="Times New Roman"/>
          <w:sz w:val="28"/>
          <w:szCs w:val="28"/>
        </w:rPr>
        <w:t xml:space="preserve">7.7.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 </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rPr>
        <w:t>7.8. Об’єкти та майно закладу дошкільної освіти не підлягають приватизації чи використанню не за освітнім призначенням.</w:t>
      </w:r>
    </w:p>
    <w:p w:rsidR="00A17C70" w:rsidRPr="005E300E" w:rsidRDefault="00A17C70" w:rsidP="005E300E">
      <w:pPr>
        <w:pStyle w:val="NoSpacing"/>
        <w:tabs>
          <w:tab w:val="left" w:pos="9923"/>
        </w:tabs>
        <w:ind w:firstLine="709"/>
        <w:jc w:val="both"/>
        <w:rPr>
          <w:rStyle w:val="FontStyle30"/>
          <w:color w:val="000000"/>
          <w:sz w:val="28"/>
          <w:szCs w:val="28"/>
        </w:rPr>
      </w:pPr>
      <w:r w:rsidRPr="005E300E">
        <w:rPr>
          <w:rFonts w:ascii="Times New Roman" w:hAnsi="Times New Roman"/>
          <w:color w:val="000000"/>
          <w:sz w:val="28"/>
          <w:szCs w:val="28"/>
        </w:rPr>
        <w:t xml:space="preserve"> </w:t>
      </w:r>
    </w:p>
    <w:p w:rsidR="00A17C70" w:rsidRPr="005E300E" w:rsidRDefault="00A17C70" w:rsidP="00FD69FE">
      <w:pPr>
        <w:pStyle w:val="NormalWeb"/>
        <w:tabs>
          <w:tab w:val="left" w:pos="9923"/>
        </w:tabs>
        <w:spacing w:after="0" w:line="240" w:lineRule="auto"/>
        <w:jc w:val="center"/>
        <w:rPr>
          <w:rStyle w:val="FontStyle30"/>
          <w:b/>
          <w:sz w:val="28"/>
          <w:szCs w:val="28"/>
        </w:rPr>
      </w:pPr>
      <w:r w:rsidRPr="005E300E">
        <w:rPr>
          <w:rStyle w:val="FontStyle30"/>
          <w:b/>
          <w:sz w:val="28"/>
          <w:szCs w:val="28"/>
        </w:rPr>
        <w:t>VІІІ. Міжнародне співробітництво</w:t>
      </w:r>
    </w:p>
    <w:p w:rsidR="00A17C70" w:rsidRPr="005E300E" w:rsidRDefault="00A17C70" w:rsidP="005E300E">
      <w:pPr>
        <w:pStyle w:val="NormalWeb"/>
        <w:tabs>
          <w:tab w:val="left" w:pos="9923"/>
        </w:tabs>
        <w:spacing w:after="0" w:line="240" w:lineRule="auto"/>
        <w:ind w:firstLine="709"/>
        <w:jc w:val="center"/>
        <w:rPr>
          <w:rStyle w:val="FontStyle30"/>
          <w:b/>
          <w:sz w:val="28"/>
          <w:szCs w:val="28"/>
        </w:rPr>
      </w:pPr>
    </w:p>
    <w:p w:rsidR="00A17C70" w:rsidRPr="005E300E" w:rsidRDefault="00A17C70" w:rsidP="005E300E">
      <w:pPr>
        <w:pStyle w:val="NoSpacing"/>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rPr>
        <w:t>8.1. 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rPr>
        <w:t>8.2. Заклад дошкільної освіти має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rPr>
        <w:t>8.3. Заклад дошкільної освіти, педагогічні, вихованці можуть брати участь у реалізації міжнародних проєктів і програм.</w:t>
      </w:r>
    </w:p>
    <w:p w:rsidR="00A17C70" w:rsidRPr="005E300E" w:rsidRDefault="00A17C70" w:rsidP="005E300E">
      <w:pPr>
        <w:pStyle w:val="NoSpacing"/>
        <w:tabs>
          <w:tab w:val="left" w:pos="9923"/>
        </w:tabs>
        <w:ind w:firstLine="709"/>
        <w:jc w:val="both"/>
        <w:rPr>
          <w:rFonts w:ascii="Times New Roman" w:hAnsi="Times New Roman"/>
          <w:sz w:val="28"/>
          <w:szCs w:val="28"/>
        </w:rPr>
      </w:pPr>
    </w:p>
    <w:p w:rsidR="00A17C70" w:rsidRPr="005E300E" w:rsidRDefault="00A17C70" w:rsidP="00FD69FE">
      <w:pPr>
        <w:pStyle w:val="NormalWeb"/>
        <w:tabs>
          <w:tab w:val="left" w:pos="9923"/>
        </w:tabs>
        <w:spacing w:after="0" w:line="240" w:lineRule="auto"/>
        <w:jc w:val="center"/>
        <w:rPr>
          <w:rStyle w:val="FontStyle30"/>
          <w:b/>
          <w:sz w:val="28"/>
          <w:szCs w:val="28"/>
        </w:rPr>
      </w:pPr>
      <w:r w:rsidRPr="005E300E">
        <w:rPr>
          <w:rStyle w:val="FontStyle30"/>
          <w:b/>
          <w:sz w:val="28"/>
          <w:szCs w:val="28"/>
        </w:rPr>
        <w:t>ІХ. Нагляд (контроль) за діяльністю закладу дошкільної освіти</w:t>
      </w:r>
    </w:p>
    <w:p w:rsidR="00A17C70" w:rsidRPr="005E300E" w:rsidRDefault="00A17C70" w:rsidP="00FD69FE">
      <w:pPr>
        <w:pStyle w:val="NormalWeb"/>
        <w:tabs>
          <w:tab w:val="left" w:pos="9923"/>
        </w:tabs>
        <w:spacing w:after="0" w:line="240" w:lineRule="auto"/>
        <w:jc w:val="center"/>
        <w:rPr>
          <w:rStyle w:val="FontStyle30"/>
          <w:b/>
          <w:sz w:val="28"/>
          <w:szCs w:val="28"/>
        </w:rPr>
      </w:pP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Style w:val="FontStyle30"/>
          <w:sz w:val="28"/>
          <w:szCs w:val="28"/>
        </w:rPr>
        <w:t xml:space="preserve">9.1. </w:t>
      </w:r>
      <w:r w:rsidRPr="005E300E">
        <w:rPr>
          <w:rFonts w:ascii="Times New Roman" w:hAnsi="Times New Roman"/>
          <w:sz w:val="28"/>
          <w:szCs w:val="28"/>
        </w:rPr>
        <w:t>Державний нагляд (контроль) за діяльністю закладу дошкільної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rPr>
        <w:t>9.2. Державний нагляд (контроль) здійснюється центральним органом виконавчої влади із забезпечення якості освіти та його територіальними органами.</w:t>
      </w:r>
    </w:p>
    <w:p w:rsidR="00A17C70"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rPr>
        <w:t xml:space="preserve">9.3. Центральний орган виконавчої влади із забезпечення якості освіти та </w:t>
      </w:r>
    </w:p>
    <w:p w:rsidR="00A17C70" w:rsidRPr="005E300E" w:rsidRDefault="00A17C70" w:rsidP="00FD69FE">
      <w:pPr>
        <w:pStyle w:val="NoSpacing"/>
        <w:tabs>
          <w:tab w:val="left" w:pos="9923"/>
        </w:tabs>
        <w:jc w:val="both"/>
        <w:rPr>
          <w:rFonts w:ascii="Times New Roman" w:hAnsi="Times New Roman"/>
          <w:sz w:val="28"/>
          <w:szCs w:val="28"/>
        </w:rPr>
      </w:pPr>
      <w:r w:rsidRPr="005E300E">
        <w:rPr>
          <w:rFonts w:ascii="Times New Roman" w:hAnsi="Times New Roman"/>
          <w:sz w:val="28"/>
          <w:szCs w:val="28"/>
        </w:rPr>
        <w:t>його територіальні органи діють на підставі, в межах повноважень та у спосіб, визначені Законом України «Про освіту», «Про дошкільну освіту» та іншими законами України.</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Style w:val="FontStyle30"/>
          <w:sz w:val="28"/>
          <w:szCs w:val="28"/>
        </w:rPr>
        <w:t xml:space="preserve">9.4. </w:t>
      </w:r>
      <w:r w:rsidRPr="005E300E">
        <w:rPr>
          <w:rFonts w:ascii="Times New Roman" w:hAnsi="Times New Roman"/>
          <w:sz w:val="28"/>
          <w:szCs w:val="28"/>
        </w:rPr>
        <w:t>Єдиним плановим заходом державного нагляду (контролю) у сфері дошкільної освіти є Інституційний аудит закладу дошкільної освіти, що проводиться один раз на 10 років центральним органом виконавчої влади із забезпечення якості освіти.</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rPr>
        <w:t>Інституційний аудит включає планову перевірку дотримання ліцензійних умов.</w:t>
      </w:r>
    </w:p>
    <w:p w:rsidR="00A17C70" w:rsidRPr="005E300E" w:rsidRDefault="00A17C70" w:rsidP="005E300E">
      <w:pPr>
        <w:pStyle w:val="NoSpacing"/>
        <w:tabs>
          <w:tab w:val="left" w:pos="9923"/>
        </w:tabs>
        <w:ind w:firstLine="709"/>
        <w:jc w:val="both"/>
        <w:rPr>
          <w:rStyle w:val="FontStyle30"/>
          <w:color w:val="000000"/>
          <w:sz w:val="28"/>
          <w:szCs w:val="28"/>
        </w:rPr>
      </w:pPr>
      <w:r w:rsidRPr="005E300E">
        <w:rPr>
          <w:rFonts w:ascii="Times New Roman" w:hAnsi="Times New Roman"/>
          <w:sz w:val="28"/>
          <w:szCs w:val="28"/>
        </w:rPr>
        <w:t>9.5. Центральний орган виконавчої влади із забезпечення якості освіти та його територіальні органи проводять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rPr>
        <w:t>9.6. Громадський нагляд (контроль)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rPr>
        <w:t>Суб’єкти громадського нагляду (контролю) мають право:</w:t>
      </w:r>
    </w:p>
    <w:p w:rsidR="00A17C70" w:rsidRPr="005E300E" w:rsidRDefault="00A17C70" w:rsidP="005E300E">
      <w:pPr>
        <w:pStyle w:val="NoSpacing"/>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rPr>
        <w:t>1) ініціювати і брати участь у дослідженнях з питань освіти та оприлюднювати результати таких досліджень;</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rPr>
        <w:t>2) проводити моніторинг та оприлюднювати досягнення вихованцями результатів навчання (набуття компетентностей), визначених Базовим компонентом дошкільної освіти;</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A17C70" w:rsidRPr="005E300E" w:rsidRDefault="00A17C70" w:rsidP="005E300E">
      <w:pPr>
        <w:pStyle w:val="NoSpacing"/>
        <w:tabs>
          <w:tab w:val="left" w:pos="9923"/>
        </w:tabs>
        <w:ind w:firstLine="709"/>
        <w:jc w:val="both"/>
        <w:rPr>
          <w:rFonts w:ascii="Times New Roman" w:hAnsi="Times New Roman"/>
          <w:sz w:val="28"/>
          <w:szCs w:val="28"/>
        </w:rPr>
      </w:pPr>
      <w:r w:rsidRPr="005E300E">
        <w:rPr>
          <w:rFonts w:ascii="Times New Roman" w:hAnsi="Times New Roman"/>
          <w:sz w:val="28"/>
          <w:szCs w:val="28"/>
        </w:rPr>
        <w:t>3) брати участь у громадському обговоренні, громадських консультаціях та проводити громадську експертизу відповідно до законодавства;</w:t>
      </w:r>
    </w:p>
    <w:p w:rsidR="00A17C70" w:rsidRPr="005E300E" w:rsidRDefault="00A17C70" w:rsidP="005E300E">
      <w:pPr>
        <w:pStyle w:val="NoSpacing"/>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rPr>
        <w:t>4) здійснювати інші заходи у сфері освіти відповідно до законодавства та реалізовувати інші права, не заборонені законом.</w:t>
      </w:r>
    </w:p>
    <w:p w:rsidR="00A17C70" w:rsidRPr="005E300E" w:rsidRDefault="00A17C70" w:rsidP="005E300E">
      <w:pPr>
        <w:pStyle w:val="NoSpacing"/>
        <w:tabs>
          <w:tab w:val="left" w:pos="567"/>
          <w:tab w:val="left" w:pos="9923"/>
        </w:tabs>
        <w:ind w:firstLine="709"/>
        <w:jc w:val="both"/>
        <w:rPr>
          <w:rStyle w:val="FontStyle30"/>
          <w:color w:val="000000"/>
          <w:sz w:val="28"/>
          <w:szCs w:val="28"/>
        </w:rPr>
      </w:pPr>
      <w:r w:rsidRPr="005E300E">
        <w:rPr>
          <w:rFonts w:ascii="Times New Roman" w:hAnsi="Times New Roman"/>
          <w:sz w:val="28"/>
          <w:szCs w:val="28"/>
        </w:rPr>
        <w:t>9.7. Безпосередньо в закладі дошкільної освіти громадський нагляд (контроль) може проводитися виключно з дозволу керівника (директора) закладу  дошкільної освіти, крім випадків, встановлених законодавством.</w:t>
      </w:r>
    </w:p>
    <w:p w:rsidR="00A17C70" w:rsidRPr="005E300E" w:rsidRDefault="00A17C70" w:rsidP="005E300E">
      <w:pPr>
        <w:pStyle w:val="NormalWeb"/>
        <w:tabs>
          <w:tab w:val="left" w:pos="9923"/>
        </w:tabs>
        <w:spacing w:after="0" w:line="240" w:lineRule="auto"/>
        <w:ind w:firstLine="709"/>
        <w:jc w:val="center"/>
        <w:rPr>
          <w:rStyle w:val="FontStyle30"/>
          <w:b/>
          <w:sz w:val="28"/>
          <w:szCs w:val="28"/>
        </w:rPr>
      </w:pPr>
    </w:p>
    <w:p w:rsidR="00A17C70" w:rsidRPr="005E300E" w:rsidRDefault="00A17C70" w:rsidP="00FD69FE">
      <w:pPr>
        <w:pStyle w:val="NormalWeb"/>
        <w:tabs>
          <w:tab w:val="left" w:pos="9923"/>
        </w:tabs>
        <w:spacing w:after="0" w:line="240" w:lineRule="auto"/>
        <w:jc w:val="center"/>
        <w:rPr>
          <w:rStyle w:val="FontStyle30"/>
          <w:b/>
          <w:sz w:val="28"/>
          <w:szCs w:val="28"/>
        </w:rPr>
      </w:pPr>
      <w:r w:rsidRPr="005E300E">
        <w:rPr>
          <w:rStyle w:val="FontStyle30"/>
          <w:b/>
          <w:sz w:val="28"/>
          <w:szCs w:val="28"/>
        </w:rPr>
        <w:t>Х. Реорганізація, ліквідація закладу освіти</w:t>
      </w:r>
    </w:p>
    <w:p w:rsidR="00A17C70" w:rsidRPr="005E300E" w:rsidRDefault="00A17C70" w:rsidP="005E300E">
      <w:pPr>
        <w:pStyle w:val="NormalWeb"/>
        <w:tabs>
          <w:tab w:val="left" w:pos="9923"/>
        </w:tabs>
        <w:spacing w:after="0" w:line="240" w:lineRule="auto"/>
        <w:ind w:firstLine="709"/>
        <w:jc w:val="center"/>
        <w:rPr>
          <w:rStyle w:val="FontStyle30"/>
          <w:b/>
          <w:sz w:val="28"/>
          <w:szCs w:val="28"/>
        </w:rPr>
      </w:pPr>
    </w:p>
    <w:p w:rsidR="00A17C70" w:rsidRPr="005E300E" w:rsidRDefault="00A17C70" w:rsidP="005E300E">
      <w:pPr>
        <w:tabs>
          <w:tab w:val="left" w:pos="9923"/>
        </w:tabs>
        <w:spacing w:after="0" w:line="240" w:lineRule="auto"/>
        <w:ind w:firstLine="709"/>
        <w:jc w:val="both"/>
        <w:rPr>
          <w:rFonts w:ascii="Times New Roman" w:hAnsi="Times New Roman"/>
          <w:color w:val="000000"/>
          <w:sz w:val="28"/>
          <w:szCs w:val="28"/>
        </w:rPr>
      </w:pPr>
      <w:r w:rsidRPr="005E300E">
        <w:rPr>
          <w:rFonts w:ascii="Times New Roman" w:hAnsi="Times New Roman"/>
          <w:bCs/>
          <w:color w:val="000000"/>
          <w:sz w:val="28"/>
          <w:szCs w:val="28"/>
        </w:rPr>
        <w:t>10.</w:t>
      </w:r>
      <w:r w:rsidRPr="005E300E">
        <w:rPr>
          <w:rFonts w:ascii="Times New Roman" w:hAnsi="Times New Roman"/>
          <w:color w:val="000000"/>
          <w:sz w:val="28"/>
          <w:szCs w:val="28"/>
        </w:rPr>
        <w:t>1. Рішення про утворення, реорганізацію, ліквідацію чи перепрофілювання (зміну типу) закладу дошкільної освіти  приймає його засновник.</w:t>
      </w:r>
    </w:p>
    <w:p w:rsidR="00A17C70" w:rsidRPr="005E300E" w:rsidRDefault="00A17C70" w:rsidP="005E300E">
      <w:pPr>
        <w:tabs>
          <w:tab w:val="left" w:pos="9923"/>
        </w:tabs>
        <w:spacing w:after="0" w:line="240" w:lineRule="auto"/>
        <w:ind w:firstLine="709"/>
        <w:jc w:val="both"/>
        <w:rPr>
          <w:rFonts w:ascii="Times New Roman" w:hAnsi="Times New Roman"/>
          <w:color w:val="000000"/>
          <w:sz w:val="28"/>
          <w:szCs w:val="28"/>
        </w:rPr>
      </w:pPr>
      <w:r w:rsidRPr="005E300E">
        <w:rPr>
          <w:rFonts w:ascii="Times New Roman" w:hAnsi="Times New Roman"/>
          <w:color w:val="000000"/>
          <w:sz w:val="28"/>
          <w:szCs w:val="28"/>
        </w:rPr>
        <w:t>10.2. Заклад дошкільної освіти утворюється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A17C70" w:rsidRPr="005E300E" w:rsidRDefault="00A17C70" w:rsidP="005E300E">
      <w:pPr>
        <w:tabs>
          <w:tab w:val="left" w:pos="9923"/>
        </w:tabs>
        <w:spacing w:after="0" w:line="240" w:lineRule="auto"/>
        <w:ind w:firstLine="709"/>
        <w:jc w:val="both"/>
        <w:rPr>
          <w:rFonts w:ascii="Times New Roman" w:hAnsi="Times New Roman"/>
          <w:color w:val="000000"/>
          <w:sz w:val="28"/>
          <w:szCs w:val="28"/>
        </w:rPr>
      </w:pPr>
      <w:r w:rsidRPr="005E300E">
        <w:rPr>
          <w:rFonts w:ascii="Times New Roman" w:hAnsi="Times New Roman"/>
          <w:color w:val="000000"/>
          <w:sz w:val="28"/>
          <w:szCs w:val="28"/>
        </w:rPr>
        <w:t>10.3. Заклад дошкільної освіти може бути переданий засновником у комунальну чи державну власність відповідно до законодавства.</w:t>
      </w:r>
    </w:p>
    <w:p w:rsidR="00A17C70" w:rsidRPr="005E300E" w:rsidRDefault="00A17C70" w:rsidP="005E300E">
      <w:pPr>
        <w:tabs>
          <w:tab w:val="left" w:pos="9923"/>
        </w:tabs>
        <w:spacing w:after="0" w:line="240" w:lineRule="auto"/>
        <w:ind w:firstLine="709"/>
        <w:jc w:val="both"/>
        <w:rPr>
          <w:rFonts w:ascii="Times New Roman" w:hAnsi="Times New Roman"/>
          <w:color w:val="000000"/>
          <w:sz w:val="28"/>
          <w:szCs w:val="28"/>
        </w:rPr>
      </w:pPr>
    </w:p>
    <w:p w:rsidR="00A17C70" w:rsidRPr="005E300E" w:rsidRDefault="00A17C70" w:rsidP="00FD69FE">
      <w:pPr>
        <w:tabs>
          <w:tab w:val="left" w:pos="9923"/>
        </w:tabs>
        <w:jc w:val="center"/>
        <w:rPr>
          <w:rFonts w:ascii="Times New Roman" w:hAnsi="Times New Roman"/>
          <w:b/>
          <w:sz w:val="28"/>
          <w:szCs w:val="28"/>
        </w:rPr>
      </w:pPr>
      <w:r w:rsidRPr="005E300E">
        <w:rPr>
          <w:rFonts w:ascii="Times New Roman" w:hAnsi="Times New Roman"/>
          <w:b/>
          <w:sz w:val="28"/>
          <w:szCs w:val="28"/>
        </w:rPr>
        <w:t>ХІ. Внесення змін до Статуту</w:t>
      </w:r>
    </w:p>
    <w:p w:rsidR="00A17C70" w:rsidRPr="005E300E" w:rsidRDefault="00A17C70" w:rsidP="00FD69FE">
      <w:pPr>
        <w:pStyle w:val="NoSpacing"/>
        <w:tabs>
          <w:tab w:val="left" w:pos="9923"/>
        </w:tabs>
        <w:ind w:firstLine="709"/>
        <w:rPr>
          <w:rFonts w:ascii="Times New Roman" w:hAnsi="Times New Roman"/>
          <w:sz w:val="28"/>
          <w:szCs w:val="28"/>
        </w:rPr>
      </w:pPr>
      <w:r w:rsidRPr="005E300E">
        <w:rPr>
          <w:rFonts w:ascii="Times New Roman" w:hAnsi="Times New Roman"/>
          <w:sz w:val="28"/>
          <w:szCs w:val="28"/>
        </w:rPr>
        <w:t>11.1. Зміни до Статуту закладу освіти вносяться згідно з рішенням засновника та реєструються у встановленому законодавством порядку.</w:t>
      </w:r>
    </w:p>
    <w:p w:rsidR="00A17C70" w:rsidRDefault="00A17C70" w:rsidP="00FD69FE">
      <w:pPr>
        <w:tabs>
          <w:tab w:val="left" w:pos="9923"/>
        </w:tabs>
        <w:spacing w:after="0" w:line="240" w:lineRule="auto"/>
        <w:jc w:val="both"/>
        <w:rPr>
          <w:rFonts w:ascii="Times New Roman" w:hAnsi="Times New Roman"/>
          <w:sz w:val="28"/>
          <w:szCs w:val="28"/>
        </w:rPr>
      </w:pPr>
    </w:p>
    <w:p w:rsidR="00A17C70" w:rsidRDefault="00A17C70" w:rsidP="00FD69FE">
      <w:pPr>
        <w:tabs>
          <w:tab w:val="left" w:pos="9923"/>
        </w:tabs>
        <w:spacing w:after="0" w:line="240" w:lineRule="auto"/>
        <w:jc w:val="both"/>
        <w:rPr>
          <w:rFonts w:ascii="Times New Roman" w:hAnsi="Times New Roman"/>
          <w:sz w:val="28"/>
          <w:szCs w:val="28"/>
        </w:rPr>
      </w:pPr>
    </w:p>
    <w:p w:rsidR="00A17C70" w:rsidRPr="005E300E" w:rsidRDefault="00A17C70" w:rsidP="00FD69FE">
      <w:pPr>
        <w:spacing w:after="0" w:line="240" w:lineRule="auto"/>
        <w:jc w:val="both"/>
        <w:rPr>
          <w:rFonts w:ascii="Times New Roman" w:hAnsi="Times New Roman"/>
          <w:sz w:val="28"/>
          <w:szCs w:val="28"/>
        </w:rPr>
      </w:pPr>
      <w:r w:rsidRPr="005E300E">
        <w:rPr>
          <w:rFonts w:ascii="Times New Roman" w:hAnsi="Times New Roman"/>
          <w:sz w:val="28"/>
          <w:szCs w:val="28"/>
        </w:rPr>
        <w:t xml:space="preserve">Секретар міської ради                                    </w:t>
      </w:r>
      <w:r>
        <w:rPr>
          <w:rFonts w:ascii="Times New Roman" w:hAnsi="Times New Roman"/>
          <w:sz w:val="28"/>
          <w:szCs w:val="28"/>
        </w:rPr>
        <w:t xml:space="preserve">                       </w:t>
      </w:r>
      <w:r>
        <w:rPr>
          <w:rFonts w:ascii="Times New Roman" w:hAnsi="Times New Roman"/>
          <w:sz w:val="28"/>
          <w:szCs w:val="28"/>
        </w:rPr>
        <w:tab/>
      </w:r>
      <w:r w:rsidRPr="005E300E">
        <w:rPr>
          <w:rFonts w:ascii="Times New Roman" w:hAnsi="Times New Roman"/>
          <w:sz w:val="28"/>
          <w:szCs w:val="28"/>
        </w:rPr>
        <w:t>Ю. Лакоза</w:t>
      </w:r>
    </w:p>
    <w:p w:rsidR="00A17C70" w:rsidRPr="005E300E" w:rsidRDefault="00A17C70" w:rsidP="005E300E">
      <w:pPr>
        <w:tabs>
          <w:tab w:val="left" w:pos="9923"/>
        </w:tabs>
        <w:ind w:firstLine="709"/>
        <w:jc w:val="both"/>
        <w:rPr>
          <w:rFonts w:ascii="Times New Roman" w:hAnsi="Times New Roman"/>
          <w:sz w:val="28"/>
          <w:szCs w:val="28"/>
        </w:rPr>
      </w:pPr>
    </w:p>
    <w:sectPr w:rsidR="00A17C70" w:rsidRPr="005E300E" w:rsidSect="002B5606">
      <w:headerReference w:type="default" r:id="rId12"/>
      <w:headerReference w:type="first" r:id="rId13"/>
      <w:pgSz w:w="11907" w:h="16839" w:code="9"/>
      <w:pgMar w:top="1134" w:right="567" w:bottom="1134" w:left="1701" w:header="708" w:footer="708" w:gutter="0"/>
      <w:pgNumType w:start="1"/>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C70" w:rsidRDefault="00A17C70" w:rsidP="00D468A7">
      <w:pPr>
        <w:spacing w:after="0" w:line="240" w:lineRule="auto"/>
      </w:pPr>
      <w:r>
        <w:separator/>
      </w:r>
    </w:p>
  </w:endnote>
  <w:endnote w:type="continuationSeparator" w:id="1">
    <w:p w:rsidR="00A17C70" w:rsidRDefault="00A17C70" w:rsidP="00D46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C70" w:rsidRDefault="00A17C70" w:rsidP="00D468A7">
      <w:pPr>
        <w:spacing w:after="0" w:line="240" w:lineRule="auto"/>
      </w:pPr>
      <w:r>
        <w:separator/>
      </w:r>
    </w:p>
  </w:footnote>
  <w:footnote w:type="continuationSeparator" w:id="1">
    <w:p w:rsidR="00A17C70" w:rsidRDefault="00A17C70" w:rsidP="00D468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70" w:rsidRDefault="00A17C70" w:rsidP="0070124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7C70" w:rsidRDefault="00A17C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70" w:rsidRDefault="00A17C70" w:rsidP="00393526">
    <w:pPr>
      <w:pStyle w:val="Header"/>
      <w:jc w:val="center"/>
    </w:pPr>
  </w:p>
  <w:p w:rsidR="00A17C70" w:rsidRDefault="00A17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793A"/>
    <w:multiLevelType w:val="multilevel"/>
    <w:tmpl w:val="F9EC7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E8D134A"/>
    <w:multiLevelType w:val="hybridMultilevel"/>
    <w:tmpl w:val="5D0E6CBA"/>
    <w:lvl w:ilvl="0" w:tplc="04190005">
      <w:start w:val="1"/>
      <w:numFmt w:val="bullet"/>
      <w:lvlText w:val=""/>
      <w:lvlJc w:val="left"/>
      <w:pPr>
        <w:tabs>
          <w:tab w:val="num" w:pos="1275"/>
        </w:tabs>
        <w:ind w:left="1275" w:hanging="360"/>
      </w:pPr>
      <w:rPr>
        <w:rFonts w:ascii="Wingdings" w:hAnsi="Wingdings" w:hint="default"/>
      </w:rPr>
    </w:lvl>
    <w:lvl w:ilvl="1" w:tplc="04190003">
      <w:start w:val="1"/>
      <w:numFmt w:val="bullet"/>
      <w:lvlText w:val="o"/>
      <w:lvlJc w:val="left"/>
      <w:pPr>
        <w:tabs>
          <w:tab w:val="num" w:pos="1995"/>
        </w:tabs>
        <w:ind w:left="1995" w:hanging="360"/>
      </w:pPr>
      <w:rPr>
        <w:rFonts w:ascii="Courier New" w:hAnsi="Courier New" w:hint="default"/>
      </w:rPr>
    </w:lvl>
    <w:lvl w:ilvl="2" w:tplc="04190005">
      <w:start w:val="1"/>
      <w:numFmt w:val="bullet"/>
      <w:lvlText w:val=""/>
      <w:lvlJc w:val="left"/>
      <w:pPr>
        <w:tabs>
          <w:tab w:val="num" w:pos="2715"/>
        </w:tabs>
        <w:ind w:left="2715" w:hanging="360"/>
      </w:pPr>
      <w:rPr>
        <w:rFonts w:ascii="Wingdings" w:hAnsi="Wingdings" w:hint="default"/>
      </w:rPr>
    </w:lvl>
    <w:lvl w:ilvl="3" w:tplc="04190001">
      <w:start w:val="1"/>
      <w:numFmt w:val="bullet"/>
      <w:lvlText w:val=""/>
      <w:lvlJc w:val="left"/>
      <w:pPr>
        <w:tabs>
          <w:tab w:val="num" w:pos="3435"/>
        </w:tabs>
        <w:ind w:left="3435" w:hanging="360"/>
      </w:pPr>
      <w:rPr>
        <w:rFonts w:ascii="Symbol" w:hAnsi="Symbol" w:hint="default"/>
      </w:rPr>
    </w:lvl>
    <w:lvl w:ilvl="4" w:tplc="04190003">
      <w:start w:val="1"/>
      <w:numFmt w:val="bullet"/>
      <w:lvlText w:val="o"/>
      <w:lvlJc w:val="left"/>
      <w:pPr>
        <w:tabs>
          <w:tab w:val="num" w:pos="4155"/>
        </w:tabs>
        <w:ind w:left="4155" w:hanging="360"/>
      </w:pPr>
      <w:rPr>
        <w:rFonts w:ascii="Courier New" w:hAnsi="Courier New" w:hint="default"/>
      </w:rPr>
    </w:lvl>
    <w:lvl w:ilvl="5" w:tplc="04190005">
      <w:start w:val="1"/>
      <w:numFmt w:val="bullet"/>
      <w:lvlText w:val=""/>
      <w:lvlJc w:val="left"/>
      <w:pPr>
        <w:tabs>
          <w:tab w:val="num" w:pos="4875"/>
        </w:tabs>
        <w:ind w:left="4875" w:hanging="360"/>
      </w:pPr>
      <w:rPr>
        <w:rFonts w:ascii="Wingdings" w:hAnsi="Wingdings" w:hint="default"/>
      </w:rPr>
    </w:lvl>
    <w:lvl w:ilvl="6" w:tplc="04190001">
      <w:start w:val="1"/>
      <w:numFmt w:val="bullet"/>
      <w:lvlText w:val=""/>
      <w:lvlJc w:val="left"/>
      <w:pPr>
        <w:tabs>
          <w:tab w:val="num" w:pos="5595"/>
        </w:tabs>
        <w:ind w:left="5595" w:hanging="360"/>
      </w:pPr>
      <w:rPr>
        <w:rFonts w:ascii="Symbol" w:hAnsi="Symbol" w:hint="default"/>
      </w:rPr>
    </w:lvl>
    <w:lvl w:ilvl="7" w:tplc="04190003">
      <w:start w:val="1"/>
      <w:numFmt w:val="bullet"/>
      <w:lvlText w:val="o"/>
      <w:lvlJc w:val="left"/>
      <w:pPr>
        <w:tabs>
          <w:tab w:val="num" w:pos="6315"/>
        </w:tabs>
        <w:ind w:left="6315" w:hanging="360"/>
      </w:pPr>
      <w:rPr>
        <w:rFonts w:ascii="Courier New" w:hAnsi="Courier New" w:hint="default"/>
      </w:rPr>
    </w:lvl>
    <w:lvl w:ilvl="8" w:tplc="04190005">
      <w:start w:val="1"/>
      <w:numFmt w:val="bullet"/>
      <w:lvlText w:val=""/>
      <w:lvlJc w:val="left"/>
      <w:pPr>
        <w:tabs>
          <w:tab w:val="num" w:pos="7035"/>
        </w:tabs>
        <w:ind w:left="703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176"/>
    <w:rsid w:val="000029A1"/>
    <w:rsid w:val="0000456C"/>
    <w:rsid w:val="000259C9"/>
    <w:rsid w:val="00062BC0"/>
    <w:rsid w:val="00064B29"/>
    <w:rsid w:val="00072D09"/>
    <w:rsid w:val="0008781F"/>
    <w:rsid w:val="000927C9"/>
    <w:rsid w:val="00093165"/>
    <w:rsid w:val="000A5C07"/>
    <w:rsid w:val="000D5272"/>
    <w:rsid w:val="000E012F"/>
    <w:rsid w:val="000E4DAA"/>
    <w:rsid w:val="000F6622"/>
    <w:rsid w:val="00102DAC"/>
    <w:rsid w:val="00113083"/>
    <w:rsid w:val="001251CB"/>
    <w:rsid w:val="00130B9C"/>
    <w:rsid w:val="00160F05"/>
    <w:rsid w:val="00164629"/>
    <w:rsid w:val="00172A5C"/>
    <w:rsid w:val="00191ED2"/>
    <w:rsid w:val="001B1C38"/>
    <w:rsid w:val="001B59C8"/>
    <w:rsid w:val="0021679F"/>
    <w:rsid w:val="00230109"/>
    <w:rsid w:val="00241BEA"/>
    <w:rsid w:val="00245CC9"/>
    <w:rsid w:val="0026670F"/>
    <w:rsid w:val="00295189"/>
    <w:rsid w:val="002973C1"/>
    <w:rsid w:val="00297C4D"/>
    <w:rsid w:val="002A2D3E"/>
    <w:rsid w:val="002A651F"/>
    <w:rsid w:val="002B2E53"/>
    <w:rsid w:val="002B4E89"/>
    <w:rsid w:val="002B5606"/>
    <w:rsid w:val="002C1F11"/>
    <w:rsid w:val="002E4676"/>
    <w:rsid w:val="002F0DCD"/>
    <w:rsid w:val="00314B41"/>
    <w:rsid w:val="003250C7"/>
    <w:rsid w:val="0032550D"/>
    <w:rsid w:val="00326DF7"/>
    <w:rsid w:val="0033111C"/>
    <w:rsid w:val="003405D9"/>
    <w:rsid w:val="00356009"/>
    <w:rsid w:val="00356F3E"/>
    <w:rsid w:val="00367562"/>
    <w:rsid w:val="00383DC4"/>
    <w:rsid w:val="003858ED"/>
    <w:rsid w:val="0038750A"/>
    <w:rsid w:val="00393526"/>
    <w:rsid w:val="00393D78"/>
    <w:rsid w:val="003941FD"/>
    <w:rsid w:val="003A49AB"/>
    <w:rsid w:val="003B26E5"/>
    <w:rsid w:val="003B4118"/>
    <w:rsid w:val="003F5FD0"/>
    <w:rsid w:val="0040326E"/>
    <w:rsid w:val="00406754"/>
    <w:rsid w:val="00406E20"/>
    <w:rsid w:val="0042282F"/>
    <w:rsid w:val="0042743F"/>
    <w:rsid w:val="00441B5B"/>
    <w:rsid w:val="00446569"/>
    <w:rsid w:val="00450F3E"/>
    <w:rsid w:val="00454BF7"/>
    <w:rsid w:val="00455FE0"/>
    <w:rsid w:val="004574F9"/>
    <w:rsid w:val="00463B3D"/>
    <w:rsid w:val="004A184A"/>
    <w:rsid w:val="004B2BF6"/>
    <w:rsid w:val="004B5D6D"/>
    <w:rsid w:val="004E2528"/>
    <w:rsid w:val="004F2FE5"/>
    <w:rsid w:val="004F50C4"/>
    <w:rsid w:val="004F5BEF"/>
    <w:rsid w:val="0050741F"/>
    <w:rsid w:val="005126B0"/>
    <w:rsid w:val="0052517D"/>
    <w:rsid w:val="00545C9F"/>
    <w:rsid w:val="005B3B4C"/>
    <w:rsid w:val="005B42F5"/>
    <w:rsid w:val="005E300E"/>
    <w:rsid w:val="005F61EC"/>
    <w:rsid w:val="00600022"/>
    <w:rsid w:val="006030D5"/>
    <w:rsid w:val="0060334B"/>
    <w:rsid w:val="00614F19"/>
    <w:rsid w:val="006225B3"/>
    <w:rsid w:val="006309A2"/>
    <w:rsid w:val="006342EA"/>
    <w:rsid w:val="006367D3"/>
    <w:rsid w:val="006378C6"/>
    <w:rsid w:val="006615AC"/>
    <w:rsid w:val="00665B34"/>
    <w:rsid w:val="00675DC4"/>
    <w:rsid w:val="00692971"/>
    <w:rsid w:val="00695F26"/>
    <w:rsid w:val="006A6284"/>
    <w:rsid w:val="006A712E"/>
    <w:rsid w:val="006B7404"/>
    <w:rsid w:val="006D1815"/>
    <w:rsid w:val="006D5C6B"/>
    <w:rsid w:val="006F042F"/>
    <w:rsid w:val="006F0829"/>
    <w:rsid w:val="006F22CF"/>
    <w:rsid w:val="0070124D"/>
    <w:rsid w:val="00710D46"/>
    <w:rsid w:val="0071400D"/>
    <w:rsid w:val="007504FC"/>
    <w:rsid w:val="00764B1D"/>
    <w:rsid w:val="00766253"/>
    <w:rsid w:val="007772AB"/>
    <w:rsid w:val="007814A3"/>
    <w:rsid w:val="00791229"/>
    <w:rsid w:val="007963DD"/>
    <w:rsid w:val="007A2944"/>
    <w:rsid w:val="007B2561"/>
    <w:rsid w:val="007E65E0"/>
    <w:rsid w:val="007F2E10"/>
    <w:rsid w:val="0083102B"/>
    <w:rsid w:val="00874979"/>
    <w:rsid w:val="008812C1"/>
    <w:rsid w:val="008843A2"/>
    <w:rsid w:val="00891A30"/>
    <w:rsid w:val="00891DFB"/>
    <w:rsid w:val="008A2882"/>
    <w:rsid w:val="008A6A3F"/>
    <w:rsid w:val="008B55CB"/>
    <w:rsid w:val="008C1BD9"/>
    <w:rsid w:val="008C63AC"/>
    <w:rsid w:val="008C7688"/>
    <w:rsid w:val="008D49A8"/>
    <w:rsid w:val="008D4EBB"/>
    <w:rsid w:val="008E0CB0"/>
    <w:rsid w:val="008E2076"/>
    <w:rsid w:val="008E6E05"/>
    <w:rsid w:val="008F42D0"/>
    <w:rsid w:val="009014CA"/>
    <w:rsid w:val="00905F15"/>
    <w:rsid w:val="00912061"/>
    <w:rsid w:val="00952AE7"/>
    <w:rsid w:val="00957580"/>
    <w:rsid w:val="00982DED"/>
    <w:rsid w:val="0098733D"/>
    <w:rsid w:val="00992EED"/>
    <w:rsid w:val="00994132"/>
    <w:rsid w:val="009973EE"/>
    <w:rsid w:val="009B436C"/>
    <w:rsid w:val="009C4714"/>
    <w:rsid w:val="009D0219"/>
    <w:rsid w:val="009D583B"/>
    <w:rsid w:val="009F3CA8"/>
    <w:rsid w:val="00A04CDD"/>
    <w:rsid w:val="00A141D7"/>
    <w:rsid w:val="00A14EE5"/>
    <w:rsid w:val="00A17C70"/>
    <w:rsid w:val="00A423ED"/>
    <w:rsid w:val="00A56184"/>
    <w:rsid w:val="00A6734F"/>
    <w:rsid w:val="00A7373D"/>
    <w:rsid w:val="00A80A17"/>
    <w:rsid w:val="00A9719B"/>
    <w:rsid w:val="00AD1E34"/>
    <w:rsid w:val="00AD21A4"/>
    <w:rsid w:val="00AE652E"/>
    <w:rsid w:val="00B14F39"/>
    <w:rsid w:val="00B24B41"/>
    <w:rsid w:val="00B328C2"/>
    <w:rsid w:val="00B3749B"/>
    <w:rsid w:val="00B40D20"/>
    <w:rsid w:val="00B42509"/>
    <w:rsid w:val="00B46FB1"/>
    <w:rsid w:val="00B47EE0"/>
    <w:rsid w:val="00B63E07"/>
    <w:rsid w:val="00B6563A"/>
    <w:rsid w:val="00B6716A"/>
    <w:rsid w:val="00B7442B"/>
    <w:rsid w:val="00B80B91"/>
    <w:rsid w:val="00B8386E"/>
    <w:rsid w:val="00B848E3"/>
    <w:rsid w:val="00B91A12"/>
    <w:rsid w:val="00BA1581"/>
    <w:rsid w:val="00BA6383"/>
    <w:rsid w:val="00BB319B"/>
    <w:rsid w:val="00BC015A"/>
    <w:rsid w:val="00BC49D1"/>
    <w:rsid w:val="00C10C74"/>
    <w:rsid w:val="00C1285A"/>
    <w:rsid w:val="00C154B0"/>
    <w:rsid w:val="00C24BB0"/>
    <w:rsid w:val="00C32BEB"/>
    <w:rsid w:val="00C54B47"/>
    <w:rsid w:val="00C619FF"/>
    <w:rsid w:val="00C65B63"/>
    <w:rsid w:val="00C75A5F"/>
    <w:rsid w:val="00C8744F"/>
    <w:rsid w:val="00CA204D"/>
    <w:rsid w:val="00CA790A"/>
    <w:rsid w:val="00CB3763"/>
    <w:rsid w:val="00CC01BB"/>
    <w:rsid w:val="00CD485A"/>
    <w:rsid w:val="00CE7672"/>
    <w:rsid w:val="00CF6CC5"/>
    <w:rsid w:val="00D04924"/>
    <w:rsid w:val="00D0563D"/>
    <w:rsid w:val="00D07176"/>
    <w:rsid w:val="00D23FBD"/>
    <w:rsid w:val="00D2657D"/>
    <w:rsid w:val="00D308F0"/>
    <w:rsid w:val="00D36888"/>
    <w:rsid w:val="00D42D71"/>
    <w:rsid w:val="00D44C15"/>
    <w:rsid w:val="00D468A7"/>
    <w:rsid w:val="00D62EF1"/>
    <w:rsid w:val="00D76306"/>
    <w:rsid w:val="00D87D23"/>
    <w:rsid w:val="00D93EEB"/>
    <w:rsid w:val="00D9526F"/>
    <w:rsid w:val="00D95872"/>
    <w:rsid w:val="00DB1379"/>
    <w:rsid w:val="00DB776F"/>
    <w:rsid w:val="00DC2686"/>
    <w:rsid w:val="00DD1E2C"/>
    <w:rsid w:val="00DD3848"/>
    <w:rsid w:val="00DD4CDF"/>
    <w:rsid w:val="00DE0D98"/>
    <w:rsid w:val="00DE6E14"/>
    <w:rsid w:val="00DF5FF5"/>
    <w:rsid w:val="00E23D1F"/>
    <w:rsid w:val="00E27639"/>
    <w:rsid w:val="00E4593C"/>
    <w:rsid w:val="00E671AD"/>
    <w:rsid w:val="00E73DB1"/>
    <w:rsid w:val="00E748F8"/>
    <w:rsid w:val="00E76564"/>
    <w:rsid w:val="00E81203"/>
    <w:rsid w:val="00E90D37"/>
    <w:rsid w:val="00EA12EB"/>
    <w:rsid w:val="00EB055D"/>
    <w:rsid w:val="00EB4212"/>
    <w:rsid w:val="00EC25DE"/>
    <w:rsid w:val="00EC4DDD"/>
    <w:rsid w:val="00ED54E7"/>
    <w:rsid w:val="00EE28ED"/>
    <w:rsid w:val="00EE7293"/>
    <w:rsid w:val="00EF245B"/>
    <w:rsid w:val="00EF6E09"/>
    <w:rsid w:val="00F06D22"/>
    <w:rsid w:val="00F1746B"/>
    <w:rsid w:val="00F416A3"/>
    <w:rsid w:val="00F42904"/>
    <w:rsid w:val="00F55EC0"/>
    <w:rsid w:val="00F614E7"/>
    <w:rsid w:val="00F65AF4"/>
    <w:rsid w:val="00F753DD"/>
    <w:rsid w:val="00F810AF"/>
    <w:rsid w:val="00F91E04"/>
    <w:rsid w:val="00F93D7A"/>
    <w:rsid w:val="00FA39E6"/>
    <w:rsid w:val="00FC738E"/>
    <w:rsid w:val="00FD69FE"/>
    <w:rsid w:val="00FF7B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76"/>
    <w:pPr>
      <w:spacing w:after="200" w:line="276" w:lineRule="auto"/>
    </w:pPr>
    <w:rPr>
      <w:rFonts w:eastAsia="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D07176"/>
    <w:pPr>
      <w:widowControl w:val="0"/>
      <w:autoSpaceDE w:val="0"/>
      <w:autoSpaceDN w:val="0"/>
      <w:adjustRightInd w:val="0"/>
      <w:spacing w:after="0" w:line="240" w:lineRule="auto"/>
    </w:pPr>
    <w:rPr>
      <w:rFonts w:ascii="Times New Roman" w:hAnsi="Times New Roman"/>
      <w:sz w:val="24"/>
      <w:szCs w:val="24"/>
    </w:rPr>
  </w:style>
  <w:style w:type="character" w:customStyle="1" w:styleId="FontStyle24">
    <w:name w:val="Font Style24"/>
    <w:uiPriority w:val="99"/>
    <w:rsid w:val="00D07176"/>
    <w:rPr>
      <w:rFonts w:ascii="Times New Roman" w:hAnsi="Times New Roman"/>
      <w:b/>
      <w:sz w:val="22"/>
    </w:rPr>
  </w:style>
  <w:style w:type="character" w:customStyle="1" w:styleId="FontStyle30">
    <w:name w:val="Font Style30"/>
    <w:uiPriority w:val="99"/>
    <w:rsid w:val="00D07176"/>
    <w:rPr>
      <w:rFonts w:ascii="Times New Roman" w:hAnsi="Times New Roman"/>
      <w:sz w:val="22"/>
    </w:rPr>
  </w:style>
  <w:style w:type="character" w:customStyle="1" w:styleId="FontStyle49">
    <w:name w:val="Font Style49"/>
    <w:uiPriority w:val="99"/>
    <w:rsid w:val="00D07176"/>
    <w:rPr>
      <w:rFonts w:ascii="Times New Roman" w:hAnsi="Times New Roman"/>
      <w:b/>
      <w:spacing w:val="40"/>
      <w:sz w:val="16"/>
    </w:rPr>
  </w:style>
  <w:style w:type="paragraph" w:styleId="Footer">
    <w:name w:val="footer"/>
    <w:basedOn w:val="Normal"/>
    <w:link w:val="FooterChar"/>
    <w:uiPriority w:val="99"/>
    <w:rsid w:val="00D07176"/>
    <w:pPr>
      <w:tabs>
        <w:tab w:val="center" w:pos="4819"/>
        <w:tab w:val="right" w:pos="9639"/>
      </w:tabs>
      <w:spacing w:after="0" w:line="240" w:lineRule="auto"/>
    </w:pPr>
    <w:rPr>
      <w:rFonts w:eastAsia="Calibri"/>
      <w:sz w:val="20"/>
      <w:szCs w:val="20"/>
    </w:rPr>
  </w:style>
  <w:style w:type="character" w:customStyle="1" w:styleId="FooterChar">
    <w:name w:val="Footer Char"/>
    <w:basedOn w:val="DefaultParagraphFont"/>
    <w:link w:val="Footer"/>
    <w:uiPriority w:val="99"/>
    <w:locked/>
    <w:rsid w:val="00D07176"/>
    <w:rPr>
      <w:rFonts w:ascii="Calibri" w:hAnsi="Calibri"/>
      <w:lang w:val="uk-UA" w:eastAsia="uk-UA"/>
    </w:rPr>
  </w:style>
  <w:style w:type="paragraph" w:styleId="NormalWeb">
    <w:name w:val="Normal (Web)"/>
    <w:basedOn w:val="Normal"/>
    <w:uiPriority w:val="99"/>
    <w:rsid w:val="00D07176"/>
    <w:rPr>
      <w:rFonts w:ascii="Times New Roman" w:hAnsi="Times New Roman"/>
      <w:sz w:val="24"/>
      <w:szCs w:val="24"/>
    </w:rPr>
  </w:style>
  <w:style w:type="paragraph" w:customStyle="1" w:styleId="1">
    <w:name w:val="заголовок 1"/>
    <w:basedOn w:val="Normal"/>
    <w:next w:val="Normal"/>
    <w:uiPriority w:val="99"/>
    <w:rsid w:val="00D07176"/>
    <w:pPr>
      <w:keepNext/>
      <w:widowControl w:val="0"/>
      <w:autoSpaceDE w:val="0"/>
      <w:autoSpaceDN w:val="0"/>
      <w:spacing w:before="420" w:after="0" w:line="240" w:lineRule="auto"/>
      <w:ind w:left="720" w:right="-60"/>
      <w:jc w:val="center"/>
    </w:pPr>
    <w:rPr>
      <w:rFonts w:ascii="Arial" w:hAnsi="Arial" w:cs="Arial"/>
      <w:sz w:val="28"/>
      <w:szCs w:val="28"/>
      <w:lang w:eastAsia="ru-RU"/>
    </w:rPr>
  </w:style>
  <w:style w:type="paragraph" w:styleId="NoSpacing">
    <w:name w:val="No Spacing"/>
    <w:link w:val="NoSpacingChar"/>
    <w:uiPriority w:val="99"/>
    <w:qFormat/>
    <w:rsid w:val="00D07176"/>
    <w:rPr>
      <w:rFonts w:eastAsia="Times New Roman"/>
      <w:lang w:val="uk-UA" w:eastAsia="uk-UA"/>
    </w:rPr>
  </w:style>
  <w:style w:type="character" w:customStyle="1" w:styleId="apple-converted-space">
    <w:name w:val="apple-converted-space"/>
    <w:uiPriority w:val="99"/>
    <w:rsid w:val="00D07176"/>
  </w:style>
  <w:style w:type="table" w:styleId="TableGrid">
    <w:name w:val="Table Grid"/>
    <w:basedOn w:val="TableNormal"/>
    <w:uiPriority w:val="99"/>
    <w:locked/>
    <w:rsid w:val="00614F1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Normal"/>
    <w:uiPriority w:val="99"/>
    <w:rsid w:val="006030D5"/>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uiPriority w:val="99"/>
    <w:rsid w:val="006030D5"/>
  </w:style>
  <w:style w:type="character" w:styleId="Hyperlink">
    <w:name w:val="Hyperlink"/>
    <w:basedOn w:val="DefaultParagraphFont"/>
    <w:uiPriority w:val="99"/>
    <w:semiHidden/>
    <w:rsid w:val="006030D5"/>
    <w:rPr>
      <w:rFonts w:cs="Times New Roman"/>
      <w:color w:val="0000FF"/>
      <w:u w:val="single"/>
    </w:rPr>
  </w:style>
  <w:style w:type="paragraph" w:customStyle="1" w:styleId="rvps7">
    <w:name w:val="rvps7"/>
    <w:basedOn w:val="Normal"/>
    <w:uiPriority w:val="99"/>
    <w:rsid w:val="00DB776F"/>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uiPriority w:val="99"/>
    <w:rsid w:val="00DB776F"/>
  </w:style>
  <w:style w:type="paragraph" w:styleId="Header">
    <w:name w:val="header"/>
    <w:basedOn w:val="Normal"/>
    <w:link w:val="HeaderChar"/>
    <w:uiPriority w:val="99"/>
    <w:rsid w:val="00D9526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9526F"/>
    <w:rPr>
      <w:rFonts w:eastAsia="Times New Roman"/>
      <w:sz w:val="22"/>
      <w:lang w:val="uk-UA" w:eastAsia="uk-UA"/>
    </w:rPr>
  </w:style>
  <w:style w:type="character" w:customStyle="1" w:styleId="NoSpacingChar">
    <w:name w:val="No Spacing Char"/>
    <w:link w:val="NoSpacing"/>
    <w:uiPriority w:val="99"/>
    <w:locked/>
    <w:rsid w:val="00D9526F"/>
    <w:rPr>
      <w:rFonts w:eastAsia="Times New Roman"/>
      <w:sz w:val="22"/>
      <w:lang w:val="uk-UA" w:eastAsia="uk-UA"/>
    </w:rPr>
  </w:style>
  <w:style w:type="paragraph" w:customStyle="1" w:styleId="docdata">
    <w:name w:val="docdata"/>
    <w:aliases w:val="docy,v5,5784,baiaagaaboqcaaadzhqaaaxcfaaaaaaaaaaaaaaaaaaaaaaaaaaaaaaaaaaaaaaaaaaaaaaaaaaaaaaaaaaaaaaaaaaaaaaaaaaaaaaaaaaaaaaaaaaaaaaaaaaaaaaaaaaaaaaaaaaaaaaaaaaaaaaaaaaaaaaaaaaaaaaaaaaaaaaaaaaaaaaaaaaaaaaaaaaaaaaaaaaaaaaaaaaaaaaaaaaaaaaaaaaaaaa"/>
    <w:basedOn w:val="Normal"/>
    <w:uiPriority w:val="99"/>
    <w:rsid w:val="0021679F"/>
    <w:pPr>
      <w:spacing w:before="100" w:beforeAutospacing="1" w:after="100" w:afterAutospacing="1" w:line="240" w:lineRule="auto"/>
    </w:pPr>
    <w:rPr>
      <w:rFonts w:ascii="Times New Roman" w:hAnsi="Times New Roman"/>
      <w:sz w:val="24"/>
      <w:szCs w:val="24"/>
      <w:lang w:val="ru-RU" w:eastAsia="ru-RU"/>
    </w:rPr>
  </w:style>
  <w:style w:type="character" w:customStyle="1" w:styleId="2050">
    <w:name w:val="2050"/>
    <w:aliases w:val="baiaagaaboqcaaadoayaaavgbgaaaaaaaaaaaaaaaaaaaaaaaaaaaaaaaaaaaaaaaaaaaaaaaaaaaaaaaaaaaaaaaaaaaaaaaaaaaaaaaaaaaaaaaaaaaaaaaaaaaaaaaaaaaaaaaaaaaaaaaaaaaaaaaaaaaaaaaaaaaaaaaaaaaaaaaaaaaaaaaaaaaaaaaaaaaaaaaaaaaaaaaaaaaaaaaaaaaaaaaaaaaaaa"/>
    <w:uiPriority w:val="99"/>
    <w:rsid w:val="00F614E7"/>
  </w:style>
  <w:style w:type="character" w:customStyle="1" w:styleId="1526">
    <w:name w:val="1526"/>
    <w:aliases w:val="baiaagaaboqcaaadlaqaaau6baaaaaaaaaaaaaaaaaaaaaaaaaaaaaaaaaaaaaaaaaaaaaaaaaaaaaaaaaaaaaaaaaaaaaaaaaaaaaaaaaaaaaaaaaaaaaaaaaaaaaaaaaaaaaaaaaaaaaaaaaaaaaaaaaaaaaaaaaaaaaaaaaaaaaaaaaaaaaaaaaaaaaaaaaaaaaaaaaaaaaaaaaaaaaaaaaaaaaaaaaaaaaaa"/>
    <w:uiPriority w:val="99"/>
    <w:rsid w:val="00F614E7"/>
  </w:style>
  <w:style w:type="character" w:styleId="PageNumber">
    <w:name w:val="page number"/>
    <w:basedOn w:val="DefaultParagraphFont"/>
    <w:uiPriority w:val="99"/>
    <w:rsid w:val="00393526"/>
    <w:rPr>
      <w:rFonts w:cs="Times New Roman"/>
    </w:rPr>
  </w:style>
</w:styles>
</file>

<file path=word/webSettings.xml><?xml version="1.0" encoding="utf-8"?>
<w:webSettings xmlns:r="http://schemas.openxmlformats.org/officeDocument/2006/relationships" xmlns:w="http://schemas.openxmlformats.org/wordprocessingml/2006/main">
  <w:divs>
    <w:div w:id="1738549968">
      <w:marLeft w:val="0"/>
      <w:marRight w:val="0"/>
      <w:marTop w:val="0"/>
      <w:marBottom w:val="0"/>
      <w:divBdr>
        <w:top w:val="none" w:sz="0" w:space="0" w:color="auto"/>
        <w:left w:val="none" w:sz="0" w:space="0" w:color="auto"/>
        <w:bottom w:val="none" w:sz="0" w:space="0" w:color="auto"/>
        <w:right w:val="none" w:sz="0" w:space="0" w:color="auto"/>
      </w:divBdr>
    </w:div>
    <w:div w:id="1738549969">
      <w:marLeft w:val="0"/>
      <w:marRight w:val="0"/>
      <w:marTop w:val="0"/>
      <w:marBottom w:val="0"/>
      <w:divBdr>
        <w:top w:val="none" w:sz="0" w:space="0" w:color="auto"/>
        <w:left w:val="none" w:sz="0" w:space="0" w:color="auto"/>
        <w:bottom w:val="none" w:sz="0" w:space="0" w:color="auto"/>
        <w:right w:val="none" w:sz="0" w:space="0" w:color="auto"/>
      </w:divBdr>
    </w:div>
    <w:div w:id="1738549970">
      <w:marLeft w:val="0"/>
      <w:marRight w:val="0"/>
      <w:marTop w:val="0"/>
      <w:marBottom w:val="0"/>
      <w:divBdr>
        <w:top w:val="none" w:sz="0" w:space="0" w:color="auto"/>
        <w:left w:val="none" w:sz="0" w:space="0" w:color="auto"/>
        <w:bottom w:val="none" w:sz="0" w:space="0" w:color="auto"/>
        <w:right w:val="none" w:sz="0" w:space="0" w:color="auto"/>
      </w:divBdr>
    </w:div>
    <w:div w:id="1738549971">
      <w:marLeft w:val="0"/>
      <w:marRight w:val="0"/>
      <w:marTop w:val="0"/>
      <w:marBottom w:val="0"/>
      <w:divBdr>
        <w:top w:val="none" w:sz="0" w:space="0" w:color="auto"/>
        <w:left w:val="none" w:sz="0" w:space="0" w:color="auto"/>
        <w:bottom w:val="none" w:sz="0" w:space="0" w:color="auto"/>
        <w:right w:val="none" w:sz="0" w:space="0" w:color="auto"/>
      </w:divBdr>
    </w:div>
    <w:div w:id="1738549972">
      <w:marLeft w:val="0"/>
      <w:marRight w:val="0"/>
      <w:marTop w:val="0"/>
      <w:marBottom w:val="0"/>
      <w:divBdr>
        <w:top w:val="none" w:sz="0" w:space="0" w:color="auto"/>
        <w:left w:val="none" w:sz="0" w:space="0" w:color="auto"/>
        <w:bottom w:val="none" w:sz="0" w:space="0" w:color="auto"/>
        <w:right w:val="none" w:sz="0" w:space="0" w:color="auto"/>
      </w:divBdr>
    </w:div>
    <w:div w:id="1738549973">
      <w:marLeft w:val="0"/>
      <w:marRight w:val="0"/>
      <w:marTop w:val="0"/>
      <w:marBottom w:val="0"/>
      <w:divBdr>
        <w:top w:val="none" w:sz="0" w:space="0" w:color="auto"/>
        <w:left w:val="none" w:sz="0" w:space="0" w:color="auto"/>
        <w:bottom w:val="none" w:sz="0" w:space="0" w:color="auto"/>
        <w:right w:val="none" w:sz="0" w:space="0" w:color="auto"/>
      </w:divBdr>
    </w:div>
    <w:div w:id="1738549974">
      <w:marLeft w:val="0"/>
      <w:marRight w:val="0"/>
      <w:marTop w:val="0"/>
      <w:marBottom w:val="0"/>
      <w:divBdr>
        <w:top w:val="none" w:sz="0" w:space="0" w:color="auto"/>
        <w:left w:val="none" w:sz="0" w:space="0" w:color="auto"/>
        <w:bottom w:val="none" w:sz="0" w:space="0" w:color="auto"/>
        <w:right w:val="none" w:sz="0" w:space="0" w:color="auto"/>
      </w:divBdr>
    </w:div>
    <w:div w:id="1738549975">
      <w:marLeft w:val="0"/>
      <w:marRight w:val="0"/>
      <w:marTop w:val="0"/>
      <w:marBottom w:val="0"/>
      <w:divBdr>
        <w:top w:val="none" w:sz="0" w:space="0" w:color="auto"/>
        <w:left w:val="none" w:sz="0" w:space="0" w:color="auto"/>
        <w:bottom w:val="none" w:sz="0" w:space="0" w:color="auto"/>
        <w:right w:val="none" w:sz="0" w:space="0" w:color="auto"/>
      </w:divBdr>
    </w:div>
    <w:div w:id="1738549976">
      <w:marLeft w:val="0"/>
      <w:marRight w:val="0"/>
      <w:marTop w:val="0"/>
      <w:marBottom w:val="0"/>
      <w:divBdr>
        <w:top w:val="none" w:sz="0" w:space="0" w:color="auto"/>
        <w:left w:val="none" w:sz="0" w:space="0" w:color="auto"/>
        <w:bottom w:val="none" w:sz="0" w:space="0" w:color="auto"/>
        <w:right w:val="none" w:sz="0" w:space="0" w:color="auto"/>
      </w:divBdr>
    </w:div>
    <w:div w:id="1738549977">
      <w:marLeft w:val="0"/>
      <w:marRight w:val="0"/>
      <w:marTop w:val="0"/>
      <w:marBottom w:val="0"/>
      <w:divBdr>
        <w:top w:val="none" w:sz="0" w:space="0" w:color="auto"/>
        <w:left w:val="none" w:sz="0" w:space="0" w:color="auto"/>
        <w:bottom w:val="none" w:sz="0" w:space="0" w:color="auto"/>
        <w:right w:val="none" w:sz="0" w:space="0" w:color="auto"/>
      </w:divBdr>
    </w:div>
    <w:div w:id="1738549978">
      <w:marLeft w:val="0"/>
      <w:marRight w:val="0"/>
      <w:marTop w:val="0"/>
      <w:marBottom w:val="0"/>
      <w:divBdr>
        <w:top w:val="none" w:sz="0" w:space="0" w:color="auto"/>
        <w:left w:val="none" w:sz="0" w:space="0" w:color="auto"/>
        <w:bottom w:val="none" w:sz="0" w:space="0" w:color="auto"/>
        <w:right w:val="none" w:sz="0" w:space="0" w:color="auto"/>
      </w:divBdr>
    </w:div>
    <w:div w:id="1738549979">
      <w:marLeft w:val="0"/>
      <w:marRight w:val="0"/>
      <w:marTop w:val="0"/>
      <w:marBottom w:val="0"/>
      <w:divBdr>
        <w:top w:val="none" w:sz="0" w:space="0" w:color="auto"/>
        <w:left w:val="none" w:sz="0" w:space="0" w:color="auto"/>
        <w:bottom w:val="none" w:sz="0" w:space="0" w:color="auto"/>
        <w:right w:val="none" w:sz="0" w:space="0" w:color="auto"/>
      </w:divBdr>
    </w:div>
    <w:div w:id="1738549980">
      <w:marLeft w:val="0"/>
      <w:marRight w:val="0"/>
      <w:marTop w:val="0"/>
      <w:marBottom w:val="0"/>
      <w:divBdr>
        <w:top w:val="none" w:sz="0" w:space="0" w:color="auto"/>
        <w:left w:val="none" w:sz="0" w:space="0" w:color="auto"/>
        <w:bottom w:val="none" w:sz="0" w:space="0" w:color="auto"/>
        <w:right w:val="none" w:sz="0" w:space="0" w:color="auto"/>
      </w:divBdr>
    </w:div>
    <w:div w:id="1738549981">
      <w:marLeft w:val="0"/>
      <w:marRight w:val="0"/>
      <w:marTop w:val="0"/>
      <w:marBottom w:val="0"/>
      <w:divBdr>
        <w:top w:val="none" w:sz="0" w:space="0" w:color="auto"/>
        <w:left w:val="none" w:sz="0" w:space="0" w:color="auto"/>
        <w:bottom w:val="none" w:sz="0" w:space="0" w:color="auto"/>
        <w:right w:val="none" w:sz="0" w:space="0" w:color="auto"/>
      </w:divBdr>
    </w:div>
    <w:div w:id="1738549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zakon.rada.gov.ua/laws/show/1645-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80/97-%D0%B2%D1%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628-14" TargetMode="External"/><Relationship Id="rId4" Type="http://schemas.openxmlformats.org/officeDocument/2006/relationships/webSettings" Target="webSettings.xml"/><Relationship Id="rId9" Type="http://schemas.openxmlformats.org/officeDocument/2006/relationships/hyperlink" Target="https://zakon.rada.gov.ua/laws/show/1060-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15</Pages>
  <Words>5014</Words>
  <Characters>28586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РОНО</dc:creator>
  <cp:keywords/>
  <dc:description/>
  <cp:lastModifiedBy>mmk</cp:lastModifiedBy>
  <cp:revision>52</cp:revision>
  <dcterms:created xsi:type="dcterms:W3CDTF">2021-12-16T14:55:00Z</dcterms:created>
  <dcterms:modified xsi:type="dcterms:W3CDTF">2021-12-22T14:18:00Z</dcterms:modified>
</cp:coreProperties>
</file>